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93" w:rsidRDefault="002C4A02" w:rsidP="000D1406">
      <w:pPr>
        <w:pStyle w:val="Heading1"/>
      </w:pPr>
      <w:r>
        <w:t>I</w:t>
      </w:r>
      <w:r w:rsidR="00D62D3B" w:rsidRPr="00D62D3B">
        <w:t xml:space="preserve">nvestigational Product Accountability Log: </w:t>
      </w:r>
      <w:r w:rsidR="001640A7">
        <w:t>Subject</w:t>
      </w:r>
      <w:r w:rsidR="00D62D3B" w:rsidRPr="00D62D3B">
        <w:t xml:space="preserve"> Record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7"/>
        <w:gridCol w:w="6573"/>
      </w:tblGrid>
      <w:tr w:rsidR="00D62D3B" w:rsidRPr="00E30FE7" w:rsidTr="00E30036">
        <w:trPr>
          <w:cantSplit/>
          <w:trHeight w:val="504"/>
          <w:jc w:val="center"/>
        </w:trPr>
        <w:tc>
          <w:tcPr>
            <w:tcW w:w="2462" w:type="pct"/>
            <w:vAlign w:val="center"/>
          </w:tcPr>
          <w:p w:rsidR="00D62D3B" w:rsidRPr="00C44F07" w:rsidRDefault="00D62D3B" w:rsidP="007D7A0F">
            <w:pPr>
              <w:pStyle w:val="TX-TableText"/>
              <w:ind w:left="1890" w:hanging="1890"/>
              <w:rPr>
                <w:rStyle w:val="Strong"/>
              </w:rPr>
            </w:pPr>
            <w:r w:rsidRPr="00C44F07">
              <w:rPr>
                <w:rStyle w:val="Strong"/>
              </w:rPr>
              <w:t>Name of</w:t>
            </w:r>
            <w:r w:rsidR="007D7A0F">
              <w:rPr>
                <w:rStyle w:val="Strong"/>
              </w:rPr>
              <w:t xml:space="preserve"> Site:</w:t>
            </w:r>
            <w:r w:rsidR="00E30036">
              <w:rPr>
                <w:rStyle w:val="Strong"/>
              </w:rPr>
              <w:tab/>
            </w:r>
          </w:p>
        </w:tc>
        <w:tc>
          <w:tcPr>
            <w:tcW w:w="2538" w:type="pct"/>
            <w:vAlign w:val="center"/>
          </w:tcPr>
          <w:p w:rsidR="00D62D3B" w:rsidRPr="00C44F07" w:rsidRDefault="00D62D3B" w:rsidP="006C37A3">
            <w:pPr>
              <w:pStyle w:val="TX-TableText"/>
              <w:ind w:left="1432" w:hanging="1432"/>
              <w:rPr>
                <w:rStyle w:val="Strong"/>
              </w:rPr>
            </w:pPr>
            <w:r w:rsidRPr="00C44F07">
              <w:rPr>
                <w:rStyle w:val="Strong"/>
              </w:rPr>
              <w:t>Product Name:</w:t>
            </w:r>
            <w:r w:rsidR="00E30036">
              <w:rPr>
                <w:rStyle w:val="Strong"/>
              </w:rPr>
              <w:tab/>
            </w:r>
          </w:p>
        </w:tc>
      </w:tr>
      <w:tr w:rsidR="00D62D3B" w:rsidRPr="00E30FE7" w:rsidTr="00E30036">
        <w:trPr>
          <w:cantSplit/>
          <w:trHeight w:val="504"/>
          <w:jc w:val="center"/>
        </w:trPr>
        <w:tc>
          <w:tcPr>
            <w:tcW w:w="2462" w:type="pct"/>
            <w:vAlign w:val="center"/>
          </w:tcPr>
          <w:p w:rsidR="00D62D3B" w:rsidRPr="00C44F07" w:rsidRDefault="007D7A0F" w:rsidP="007D7A0F">
            <w:pPr>
              <w:pStyle w:val="TX-TableText"/>
              <w:ind w:left="1800" w:hanging="1800"/>
              <w:rPr>
                <w:rStyle w:val="Strong"/>
              </w:rPr>
            </w:pPr>
            <w:r>
              <w:rPr>
                <w:rStyle w:val="Strong"/>
              </w:rPr>
              <w:t>Principle Investigator</w:t>
            </w:r>
            <w:r w:rsidR="00D62D3B" w:rsidRPr="00C44F07">
              <w:rPr>
                <w:rStyle w:val="Strong"/>
              </w:rPr>
              <w:t>:</w:t>
            </w:r>
            <w:r w:rsidR="00E30036">
              <w:rPr>
                <w:rStyle w:val="Strong"/>
              </w:rPr>
              <w:tab/>
            </w:r>
          </w:p>
        </w:tc>
        <w:tc>
          <w:tcPr>
            <w:tcW w:w="2538" w:type="pct"/>
            <w:vAlign w:val="center"/>
          </w:tcPr>
          <w:p w:rsidR="00D62D3B" w:rsidRPr="00C44F07" w:rsidRDefault="00D62D3B" w:rsidP="006C37A3">
            <w:pPr>
              <w:pStyle w:val="TX-TableText"/>
              <w:ind w:left="1432" w:hanging="1432"/>
              <w:rPr>
                <w:rStyle w:val="Strong"/>
              </w:rPr>
            </w:pPr>
            <w:r w:rsidRPr="00C44F07">
              <w:rPr>
                <w:rStyle w:val="Strong"/>
              </w:rPr>
              <w:t>Manufacturer:</w:t>
            </w:r>
            <w:r w:rsidR="00E30036">
              <w:rPr>
                <w:rStyle w:val="Strong"/>
              </w:rPr>
              <w:tab/>
            </w:r>
          </w:p>
        </w:tc>
      </w:tr>
      <w:tr w:rsidR="00D62D3B" w:rsidRPr="00E30FE7" w:rsidTr="00E30036">
        <w:trPr>
          <w:cantSplit/>
          <w:trHeight w:val="504"/>
          <w:jc w:val="center"/>
        </w:trPr>
        <w:tc>
          <w:tcPr>
            <w:tcW w:w="2462" w:type="pct"/>
            <w:vAlign w:val="center"/>
          </w:tcPr>
          <w:p w:rsidR="00D62D3B" w:rsidRPr="00C44F07" w:rsidRDefault="007D7A0F" w:rsidP="006C37A3">
            <w:pPr>
              <w:pStyle w:val="TX-TableText"/>
              <w:ind w:left="1260" w:hanging="1260"/>
              <w:rPr>
                <w:rStyle w:val="Strong"/>
              </w:rPr>
            </w:pPr>
            <w:r>
              <w:rPr>
                <w:rStyle w:val="Strong"/>
              </w:rPr>
              <w:t>Protocol #</w:t>
            </w:r>
            <w:r w:rsidR="00D62D3B" w:rsidRPr="00C44F07">
              <w:rPr>
                <w:rStyle w:val="Strong"/>
              </w:rPr>
              <w:t>:</w:t>
            </w:r>
            <w:r w:rsidR="00E30036">
              <w:rPr>
                <w:rStyle w:val="Strong"/>
              </w:rPr>
              <w:tab/>
            </w:r>
          </w:p>
        </w:tc>
        <w:tc>
          <w:tcPr>
            <w:tcW w:w="2538" w:type="pct"/>
            <w:vAlign w:val="center"/>
          </w:tcPr>
          <w:p w:rsidR="00D62D3B" w:rsidRPr="00C44F07" w:rsidRDefault="00D62D3B" w:rsidP="006C37A3">
            <w:pPr>
              <w:pStyle w:val="TX-TableText"/>
              <w:ind w:left="2332" w:hanging="2332"/>
              <w:rPr>
                <w:rStyle w:val="Strong"/>
              </w:rPr>
            </w:pPr>
            <w:r w:rsidRPr="00C44F07">
              <w:rPr>
                <w:rStyle w:val="Strong"/>
              </w:rPr>
              <w:t>Dose Form and Strength:</w:t>
            </w:r>
            <w:r w:rsidR="00E30036">
              <w:rPr>
                <w:rStyle w:val="Strong"/>
              </w:rPr>
              <w:tab/>
            </w:r>
          </w:p>
        </w:tc>
      </w:tr>
      <w:tr w:rsidR="00D62D3B" w:rsidRPr="00E30FE7" w:rsidTr="00E30036">
        <w:trPr>
          <w:cantSplit/>
          <w:trHeight w:val="504"/>
          <w:jc w:val="center"/>
        </w:trPr>
        <w:tc>
          <w:tcPr>
            <w:tcW w:w="2462" w:type="pct"/>
            <w:vAlign w:val="center"/>
          </w:tcPr>
          <w:p w:rsidR="00D62D3B" w:rsidRPr="00C44F07" w:rsidRDefault="00D62D3B" w:rsidP="006C37A3">
            <w:pPr>
              <w:pStyle w:val="TX-TableText"/>
              <w:ind w:left="1350" w:hanging="1350"/>
              <w:rPr>
                <w:rStyle w:val="Strong"/>
              </w:rPr>
            </w:pPr>
            <w:r w:rsidRPr="00C44F07">
              <w:rPr>
                <w:rStyle w:val="Strong"/>
              </w:rPr>
              <w:t>Protocol Title:</w:t>
            </w:r>
            <w:r w:rsidR="00E30036">
              <w:rPr>
                <w:rStyle w:val="Strong"/>
              </w:rPr>
              <w:tab/>
            </w:r>
          </w:p>
        </w:tc>
        <w:tc>
          <w:tcPr>
            <w:tcW w:w="2538" w:type="pct"/>
            <w:vAlign w:val="center"/>
          </w:tcPr>
          <w:p w:rsidR="00D62D3B" w:rsidRPr="00C44F07" w:rsidRDefault="00D62D3B" w:rsidP="006C37A3">
            <w:pPr>
              <w:pStyle w:val="TX-TableText"/>
              <w:ind w:left="1612" w:hanging="1612"/>
              <w:rPr>
                <w:rStyle w:val="Strong"/>
              </w:rPr>
            </w:pPr>
            <w:r w:rsidRPr="00C44F07">
              <w:rPr>
                <w:rStyle w:val="Strong"/>
              </w:rPr>
              <w:t>Dispensing Area:</w:t>
            </w:r>
            <w:r w:rsidR="00E30036">
              <w:rPr>
                <w:rStyle w:val="Strong"/>
              </w:rPr>
              <w:tab/>
            </w:r>
          </w:p>
        </w:tc>
      </w:tr>
    </w:tbl>
    <w:p w:rsidR="000D1406" w:rsidRPr="00E30036" w:rsidRDefault="000D1406" w:rsidP="00E3003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0"/>
        <w:gridCol w:w="1479"/>
        <w:gridCol w:w="1194"/>
        <w:gridCol w:w="1178"/>
        <w:gridCol w:w="1414"/>
        <w:gridCol w:w="2119"/>
        <w:gridCol w:w="1945"/>
        <w:gridCol w:w="1590"/>
        <w:gridCol w:w="1261"/>
      </w:tblGrid>
      <w:tr w:rsidR="001640A7" w:rsidTr="001640A7">
        <w:trPr>
          <w:cantSplit/>
        </w:trPr>
        <w:tc>
          <w:tcPr>
            <w:tcW w:w="297" w:type="pct"/>
            <w:vAlign w:val="center"/>
          </w:tcPr>
          <w:p w:rsidR="001640A7" w:rsidRPr="00C44F07" w:rsidRDefault="001640A7" w:rsidP="00E30036">
            <w:pPr>
              <w:pStyle w:val="TH-TableHeading"/>
              <w:rPr>
                <w:rStyle w:val="CenterStrong"/>
              </w:rPr>
            </w:pPr>
            <w:r w:rsidRPr="00C44F07">
              <w:rPr>
                <w:rStyle w:val="CenterStrong"/>
              </w:rPr>
              <w:t>Line No.</w:t>
            </w:r>
          </w:p>
        </w:tc>
        <w:tc>
          <w:tcPr>
            <w:tcW w:w="571" w:type="pct"/>
            <w:vAlign w:val="center"/>
          </w:tcPr>
          <w:p w:rsidR="001640A7" w:rsidRPr="00C44F07" w:rsidRDefault="001640A7" w:rsidP="00E30036">
            <w:pPr>
              <w:pStyle w:val="TH-TableHeading"/>
              <w:rPr>
                <w:rStyle w:val="CenterStrong"/>
              </w:rPr>
            </w:pPr>
            <w:r w:rsidRPr="00C44F07">
              <w:rPr>
                <w:rStyle w:val="CenterStrong"/>
              </w:rPr>
              <w:t>Date</w:t>
            </w:r>
          </w:p>
        </w:tc>
        <w:tc>
          <w:tcPr>
            <w:tcW w:w="461" w:type="pct"/>
            <w:vAlign w:val="center"/>
          </w:tcPr>
          <w:p w:rsidR="001640A7" w:rsidRPr="00B77A4C" w:rsidRDefault="001640A7" w:rsidP="003D4262">
            <w:pPr>
              <w:pStyle w:val="TH-TableHeading"/>
            </w:pPr>
            <w:r>
              <w:t>Subject ID Number</w:t>
            </w:r>
          </w:p>
        </w:tc>
        <w:tc>
          <w:tcPr>
            <w:tcW w:w="455" w:type="pct"/>
            <w:vAlign w:val="center"/>
          </w:tcPr>
          <w:p w:rsidR="001640A7" w:rsidRPr="00B77A4C" w:rsidRDefault="001640A7" w:rsidP="003D4262">
            <w:pPr>
              <w:pStyle w:val="TH-TableHeading"/>
            </w:pPr>
            <w:r>
              <w:t>Subject’s Initials</w:t>
            </w:r>
          </w:p>
        </w:tc>
        <w:tc>
          <w:tcPr>
            <w:tcW w:w="546" w:type="pct"/>
            <w:vAlign w:val="center"/>
          </w:tcPr>
          <w:p w:rsidR="001640A7" w:rsidRPr="00C44F07" w:rsidRDefault="001640A7" w:rsidP="00E30036">
            <w:pPr>
              <w:pStyle w:val="TH-TableHeading"/>
              <w:rPr>
                <w:rStyle w:val="CenterStrong"/>
              </w:rPr>
            </w:pPr>
            <w:r w:rsidRPr="00C44F07">
              <w:rPr>
                <w:rStyle w:val="CenterStrong"/>
              </w:rPr>
              <w:t>Dose</w:t>
            </w:r>
          </w:p>
        </w:tc>
        <w:tc>
          <w:tcPr>
            <w:tcW w:w="818" w:type="pct"/>
            <w:vAlign w:val="center"/>
          </w:tcPr>
          <w:p w:rsidR="001640A7" w:rsidRPr="00B77A4C" w:rsidRDefault="001640A7" w:rsidP="00E30036">
            <w:pPr>
              <w:pStyle w:val="TH-TableHeading"/>
            </w:pPr>
            <w:r w:rsidRPr="00C44F07">
              <w:rPr>
                <w:rStyle w:val="CenterStrong"/>
              </w:rPr>
              <w:t>Quantity Dispensed and/or Received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1640A7" w:rsidRPr="00B77A4C" w:rsidRDefault="001640A7" w:rsidP="003D4262">
            <w:pPr>
              <w:pStyle w:val="TH-TableHeading"/>
            </w:pPr>
            <w:r>
              <w:rPr>
                <w:rStyle w:val="CenterStrong"/>
              </w:rPr>
              <w:t xml:space="preserve">Balance Forward </w:t>
            </w:r>
            <w:r w:rsidRPr="00C44F07">
              <w:rPr>
                <w:rStyle w:val="CenterStrong"/>
              </w:rPr>
              <w:t>/ Balance</w:t>
            </w:r>
          </w:p>
        </w:tc>
        <w:tc>
          <w:tcPr>
            <w:tcW w:w="614" w:type="pct"/>
            <w:vAlign w:val="center"/>
          </w:tcPr>
          <w:p w:rsidR="001640A7" w:rsidRPr="00C44F07" w:rsidRDefault="001640A7" w:rsidP="00E30036">
            <w:pPr>
              <w:pStyle w:val="TH-TableHeading"/>
              <w:rPr>
                <w:rStyle w:val="CenterStrong"/>
              </w:rPr>
            </w:pPr>
            <w:r w:rsidRPr="00C44F07">
              <w:rPr>
                <w:rStyle w:val="CenterStrong"/>
              </w:rPr>
              <w:t>Lot No.</w:t>
            </w:r>
          </w:p>
        </w:tc>
        <w:tc>
          <w:tcPr>
            <w:tcW w:w="487" w:type="pct"/>
            <w:vAlign w:val="center"/>
          </w:tcPr>
          <w:p w:rsidR="001640A7" w:rsidRPr="00C44F07" w:rsidRDefault="001640A7" w:rsidP="00E30036">
            <w:pPr>
              <w:pStyle w:val="TH-TableHeading"/>
              <w:rPr>
                <w:rStyle w:val="CenterStrong"/>
              </w:rPr>
            </w:pPr>
            <w:r w:rsidRPr="00C44F07">
              <w:rPr>
                <w:rStyle w:val="CenterStrong"/>
              </w:rPr>
              <w:t>Recorder’s Initials</w:t>
            </w:r>
          </w:p>
        </w:tc>
      </w:tr>
      <w:tr w:rsidR="001640A7" w:rsidRPr="00E30036" w:rsidTr="001640A7">
        <w:trPr>
          <w:cantSplit/>
          <w:trHeight w:val="432"/>
        </w:trPr>
        <w:tc>
          <w:tcPr>
            <w:tcW w:w="297" w:type="pct"/>
            <w:vAlign w:val="center"/>
          </w:tcPr>
          <w:p w:rsidR="001640A7" w:rsidRPr="00E30036" w:rsidRDefault="001640A7" w:rsidP="003D4262">
            <w:pPr>
              <w:pStyle w:val="TX-TableText"/>
              <w:spacing w:after="0" w:line="240" w:lineRule="auto"/>
              <w:ind w:left="0"/>
              <w:rPr>
                <w:i/>
                <w:color w:val="FF0000"/>
              </w:rPr>
            </w:pPr>
            <w:r w:rsidRPr="00E30036">
              <w:rPr>
                <w:i/>
                <w:color w:val="FF0000"/>
              </w:rPr>
              <w:t>Ex.</w:t>
            </w:r>
          </w:p>
        </w:tc>
        <w:tc>
          <w:tcPr>
            <w:tcW w:w="571" w:type="pct"/>
            <w:vAlign w:val="center"/>
          </w:tcPr>
          <w:p w:rsidR="001640A7" w:rsidRPr="00E30036" w:rsidRDefault="001640A7" w:rsidP="003D4262">
            <w:pPr>
              <w:pStyle w:val="TX-TableText"/>
              <w:spacing w:after="0" w:line="240" w:lineRule="auto"/>
              <w:ind w:left="0"/>
              <w:jc w:val="center"/>
              <w:rPr>
                <w:i/>
                <w:color w:val="FF0000"/>
              </w:rPr>
            </w:pPr>
            <w:r w:rsidRPr="00E30036">
              <w:rPr>
                <w:i/>
                <w:color w:val="FF0000"/>
              </w:rPr>
              <w:t>15Feb2012</w:t>
            </w:r>
          </w:p>
        </w:tc>
        <w:tc>
          <w:tcPr>
            <w:tcW w:w="461" w:type="pct"/>
            <w:vAlign w:val="center"/>
          </w:tcPr>
          <w:p w:rsidR="001640A7" w:rsidRPr="00E30036" w:rsidRDefault="001640A7" w:rsidP="001640A7">
            <w:pPr>
              <w:pStyle w:val="TX-TableText"/>
              <w:spacing w:after="0" w:line="240" w:lineRule="auto"/>
              <w:ind w:left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12345</w:t>
            </w:r>
          </w:p>
        </w:tc>
        <w:tc>
          <w:tcPr>
            <w:tcW w:w="455" w:type="pct"/>
            <w:vAlign w:val="center"/>
          </w:tcPr>
          <w:p w:rsidR="001640A7" w:rsidRPr="00E30036" w:rsidRDefault="001640A7" w:rsidP="001640A7">
            <w:pPr>
              <w:pStyle w:val="TX-TableText"/>
              <w:spacing w:after="0" w:line="240" w:lineRule="auto"/>
              <w:ind w:left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ABC</w:t>
            </w:r>
          </w:p>
        </w:tc>
        <w:tc>
          <w:tcPr>
            <w:tcW w:w="546" w:type="pct"/>
            <w:vAlign w:val="center"/>
          </w:tcPr>
          <w:p w:rsidR="001640A7" w:rsidRPr="00E30036" w:rsidRDefault="001640A7" w:rsidP="003D4262">
            <w:pPr>
              <w:pStyle w:val="TX-TableText"/>
              <w:spacing w:after="0" w:line="240" w:lineRule="auto"/>
              <w:ind w:left="0"/>
              <w:jc w:val="center"/>
              <w:rPr>
                <w:i/>
                <w:color w:val="FF0000"/>
              </w:rPr>
            </w:pPr>
            <w:r w:rsidRPr="00E30036">
              <w:rPr>
                <w:i/>
                <w:color w:val="FF0000"/>
              </w:rPr>
              <w:t>10 mg</w:t>
            </w:r>
          </w:p>
        </w:tc>
        <w:tc>
          <w:tcPr>
            <w:tcW w:w="818" w:type="pct"/>
            <w:vAlign w:val="center"/>
          </w:tcPr>
          <w:p w:rsidR="001640A7" w:rsidRPr="00E30036" w:rsidRDefault="001640A7" w:rsidP="003D4262">
            <w:pPr>
              <w:pStyle w:val="TX-TableText"/>
              <w:spacing w:after="0" w:line="240" w:lineRule="auto"/>
              <w:ind w:left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-</w:t>
            </w:r>
            <w:r w:rsidRPr="00E30036">
              <w:rPr>
                <w:i/>
                <w:color w:val="FF0000"/>
              </w:rPr>
              <w:t xml:space="preserve"> 100 tabs</w:t>
            </w:r>
          </w:p>
        </w:tc>
        <w:tc>
          <w:tcPr>
            <w:tcW w:w="751" w:type="pct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640A7" w:rsidRPr="00E30036" w:rsidRDefault="001640A7" w:rsidP="003D4262">
            <w:pPr>
              <w:pStyle w:val="TX-TableText"/>
              <w:spacing w:after="0" w:line="240" w:lineRule="auto"/>
              <w:ind w:left="293" w:right="425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6</w:t>
            </w:r>
            <w:r w:rsidRPr="00E30036">
              <w:rPr>
                <w:i/>
                <w:color w:val="FF0000"/>
              </w:rPr>
              <w:t>00</w:t>
            </w:r>
          </w:p>
          <w:p w:rsidR="001640A7" w:rsidRPr="00E30036" w:rsidRDefault="001640A7" w:rsidP="003D4262">
            <w:pPr>
              <w:pStyle w:val="TX-TableText"/>
              <w:spacing w:after="0" w:line="240" w:lineRule="auto"/>
              <w:ind w:left="293" w:right="425"/>
              <w:jc w:val="righ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5</w:t>
            </w:r>
            <w:r w:rsidRPr="00E30036">
              <w:rPr>
                <w:i/>
                <w:color w:val="FF0000"/>
              </w:rPr>
              <w:t>00</w:t>
            </w:r>
          </w:p>
        </w:tc>
        <w:tc>
          <w:tcPr>
            <w:tcW w:w="614" w:type="pct"/>
            <w:vAlign w:val="center"/>
          </w:tcPr>
          <w:p w:rsidR="001640A7" w:rsidRPr="00E30036" w:rsidRDefault="001640A7" w:rsidP="003D4262">
            <w:pPr>
              <w:pStyle w:val="TX-TableText"/>
              <w:spacing w:after="0" w:line="240" w:lineRule="auto"/>
              <w:ind w:left="0"/>
              <w:jc w:val="center"/>
              <w:rPr>
                <w:i/>
                <w:color w:val="FF0000"/>
              </w:rPr>
            </w:pPr>
            <w:r w:rsidRPr="00E30036">
              <w:rPr>
                <w:i/>
                <w:color w:val="FF0000"/>
              </w:rPr>
              <w:t>98765</w:t>
            </w:r>
          </w:p>
        </w:tc>
        <w:tc>
          <w:tcPr>
            <w:tcW w:w="487" w:type="pct"/>
            <w:vAlign w:val="center"/>
          </w:tcPr>
          <w:p w:rsidR="001640A7" w:rsidRPr="00E30036" w:rsidRDefault="001640A7" w:rsidP="003D4262">
            <w:pPr>
              <w:pStyle w:val="TX-TableText"/>
              <w:spacing w:after="0" w:line="240" w:lineRule="auto"/>
              <w:ind w:left="0"/>
              <w:jc w:val="center"/>
              <w:rPr>
                <w:i/>
                <w:color w:val="FF0000"/>
              </w:rPr>
            </w:pPr>
            <w:r w:rsidRPr="00E30036">
              <w:rPr>
                <w:i/>
                <w:color w:val="FF0000"/>
              </w:rPr>
              <w:t>JAD</w:t>
            </w:r>
          </w:p>
        </w:tc>
      </w:tr>
      <w:tr w:rsidR="001640A7" w:rsidRPr="00B77A4C" w:rsidTr="001640A7">
        <w:trPr>
          <w:cantSplit/>
          <w:trHeight w:val="432"/>
        </w:trPr>
        <w:tc>
          <w:tcPr>
            <w:tcW w:w="297" w:type="pct"/>
            <w:vAlign w:val="center"/>
          </w:tcPr>
          <w:p w:rsidR="001640A7" w:rsidRPr="00E30036" w:rsidRDefault="001640A7" w:rsidP="003D4262">
            <w:pPr>
              <w:pStyle w:val="TX-TableText"/>
              <w:spacing w:after="0"/>
              <w:ind w:left="0"/>
            </w:pPr>
            <w:r>
              <w:t>1.</w:t>
            </w:r>
          </w:p>
        </w:tc>
        <w:tc>
          <w:tcPr>
            <w:tcW w:w="571" w:type="pct"/>
            <w:vAlign w:val="center"/>
          </w:tcPr>
          <w:p w:rsidR="001640A7" w:rsidRPr="009B0787" w:rsidRDefault="001640A7" w:rsidP="003D4262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1" w:type="pct"/>
            <w:vAlign w:val="center"/>
          </w:tcPr>
          <w:p w:rsidR="001640A7" w:rsidRPr="009B0787" w:rsidRDefault="001640A7" w:rsidP="003D4262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1640A7" w:rsidRPr="009B0787" w:rsidRDefault="001640A7" w:rsidP="003D4262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1640A7" w:rsidRPr="009B0787" w:rsidRDefault="001640A7" w:rsidP="003D4262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18" w:type="pct"/>
            <w:vAlign w:val="center"/>
          </w:tcPr>
          <w:p w:rsidR="001640A7" w:rsidRPr="009B0787" w:rsidRDefault="001640A7" w:rsidP="003D4262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51" w:type="pct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640A7" w:rsidRPr="009B0787" w:rsidRDefault="001640A7" w:rsidP="003D4262">
            <w:pPr>
              <w:pStyle w:val="TX-TableText"/>
              <w:spacing w:after="0"/>
              <w:ind w:left="293" w:right="42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4" w:type="pct"/>
            <w:vAlign w:val="center"/>
          </w:tcPr>
          <w:p w:rsidR="001640A7" w:rsidRPr="009B0787" w:rsidRDefault="001640A7" w:rsidP="003D4262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7" w:type="pct"/>
            <w:vAlign w:val="center"/>
          </w:tcPr>
          <w:p w:rsidR="001640A7" w:rsidRPr="009B0787" w:rsidRDefault="001640A7" w:rsidP="003D4262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1640A7" w:rsidRPr="00B77A4C" w:rsidTr="001640A7">
        <w:trPr>
          <w:cantSplit/>
          <w:trHeight w:val="432"/>
        </w:trPr>
        <w:tc>
          <w:tcPr>
            <w:tcW w:w="297" w:type="pct"/>
            <w:vAlign w:val="center"/>
          </w:tcPr>
          <w:p w:rsidR="001640A7" w:rsidRPr="00B77A4C" w:rsidRDefault="001640A7" w:rsidP="003D4262">
            <w:pPr>
              <w:pStyle w:val="TX-TableText"/>
              <w:spacing w:after="0"/>
              <w:ind w:left="0"/>
            </w:pPr>
            <w:r>
              <w:t>2.</w:t>
            </w:r>
          </w:p>
        </w:tc>
        <w:tc>
          <w:tcPr>
            <w:tcW w:w="571" w:type="pct"/>
            <w:vAlign w:val="center"/>
          </w:tcPr>
          <w:p w:rsidR="001640A7" w:rsidRPr="009B0787" w:rsidRDefault="001640A7" w:rsidP="003D4262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1" w:type="pct"/>
            <w:vAlign w:val="center"/>
          </w:tcPr>
          <w:p w:rsidR="001640A7" w:rsidRPr="009B0787" w:rsidRDefault="001640A7" w:rsidP="003D4262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1640A7" w:rsidRPr="009B0787" w:rsidRDefault="001640A7" w:rsidP="003D4262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18" w:type="pct"/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51" w:type="pct"/>
            <w:tcBorders>
              <w:tr2bl w:val="single" w:sz="4" w:space="0" w:color="auto"/>
            </w:tcBorders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293" w:right="42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4" w:type="pct"/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7" w:type="pct"/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1640A7" w:rsidRPr="00B77A4C" w:rsidTr="001640A7">
        <w:trPr>
          <w:cantSplit/>
          <w:trHeight w:val="432"/>
        </w:trPr>
        <w:tc>
          <w:tcPr>
            <w:tcW w:w="297" w:type="pct"/>
            <w:vAlign w:val="center"/>
          </w:tcPr>
          <w:p w:rsidR="001640A7" w:rsidRPr="00B77A4C" w:rsidRDefault="001640A7" w:rsidP="003D4262">
            <w:pPr>
              <w:pStyle w:val="TX-TableText"/>
              <w:spacing w:after="0"/>
              <w:ind w:left="0"/>
            </w:pPr>
            <w:r>
              <w:t>3.</w:t>
            </w:r>
          </w:p>
        </w:tc>
        <w:tc>
          <w:tcPr>
            <w:tcW w:w="571" w:type="pct"/>
            <w:vAlign w:val="center"/>
          </w:tcPr>
          <w:p w:rsidR="001640A7" w:rsidRPr="009B0787" w:rsidRDefault="001640A7" w:rsidP="003D4262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1" w:type="pct"/>
            <w:vAlign w:val="center"/>
          </w:tcPr>
          <w:p w:rsidR="001640A7" w:rsidRPr="009B0787" w:rsidRDefault="001640A7" w:rsidP="003D4262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1640A7" w:rsidRPr="009B0787" w:rsidRDefault="001640A7" w:rsidP="003D4262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18" w:type="pct"/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51" w:type="pct"/>
            <w:tcBorders>
              <w:tr2bl w:val="single" w:sz="4" w:space="0" w:color="auto"/>
            </w:tcBorders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293" w:right="42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4" w:type="pct"/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7" w:type="pct"/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1640A7" w:rsidRPr="00B77A4C" w:rsidTr="001640A7">
        <w:trPr>
          <w:cantSplit/>
          <w:trHeight w:val="432"/>
        </w:trPr>
        <w:tc>
          <w:tcPr>
            <w:tcW w:w="297" w:type="pct"/>
            <w:vAlign w:val="center"/>
          </w:tcPr>
          <w:p w:rsidR="001640A7" w:rsidRPr="00B77A4C" w:rsidRDefault="001640A7" w:rsidP="003D4262">
            <w:pPr>
              <w:pStyle w:val="TX-TableText"/>
              <w:spacing w:after="0"/>
              <w:ind w:left="0"/>
            </w:pPr>
            <w:r>
              <w:t>4.</w:t>
            </w:r>
          </w:p>
        </w:tc>
        <w:tc>
          <w:tcPr>
            <w:tcW w:w="571" w:type="pct"/>
            <w:vAlign w:val="center"/>
          </w:tcPr>
          <w:p w:rsidR="001640A7" w:rsidRPr="009B0787" w:rsidRDefault="001640A7" w:rsidP="003D4262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1" w:type="pct"/>
            <w:vAlign w:val="center"/>
          </w:tcPr>
          <w:p w:rsidR="001640A7" w:rsidRPr="009B0787" w:rsidRDefault="001640A7" w:rsidP="003D4262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1640A7" w:rsidRPr="009B0787" w:rsidRDefault="001640A7" w:rsidP="003D4262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18" w:type="pct"/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51" w:type="pct"/>
            <w:tcBorders>
              <w:tr2bl w:val="single" w:sz="4" w:space="0" w:color="auto"/>
            </w:tcBorders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293" w:right="42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4" w:type="pct"/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7" w:type="pct"/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1640A7" w:rsidRPr="00B77A4C" w:rsidTr="001640A7">
        <w:trPr>
          <w:cantSplit/>
          <w:trHeight w:val="432"/>
        </w:trPr>
        <w:tc>
          <w:tcPr>
            <w:tcW w:w="297" w:type="pct"/>
            <w:vAlign w:val="center"/>
          </w:tcPr>
          <w:p w:rsidR="001640A7" w:rsidRPr="00B77A4C" w:rsidRDefault="001640A7" w:rsidP="003D4262">
            <w:pPr>
              <w:pStyle w:val="TX-TableText"/>
              <w:spacing w:after="0"/>
              <w:ind w:left="0"/>
            </w:pPr>
            <w:r>
              <w:t>5.</w:t>
            </w:r>
          </w:p>
        </w:tc>
        <w:tc>
          <w:tcPr>
            <w:tcW w:w="571" w:type="pct"/>
            <w:vAlign w:val="center"/>
          </w:tcPr>
          <w:p w:rsidR="001640A7" w:rsidRPr="009B0787" w:rsidRDefault="001640A7" w:rsidP="003D4262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1" w:type="pct"/>
            <w:vAlign w:val="center"/>
          </w:tcPr>
          <w:p w:rsidR="001640A7" w:rsidRPr="009B0787" w:rsidRDefault="001640A7" w:rsidP="003D4262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1640A7" w:rsidRPr="009B0787" w:rsidRDefault="001640A7" w:rsidP="003D4262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18" w:type="pct"/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51" w:type="pct"/>
            <w:tcBorders>
              <w:tr2bl w:val="single" w:sz="4" w:space="0" w:color="auto"/>
            </w:tcBorders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293" w:right="42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4" w:type="pct"/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7" w:type="pct"/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1640A7" w:rsidRPr="00B77A4C" w:rsidTr="001640A7">
        <w:trPr>
          <w:cantSplit/>
          <w:trHeight w:val="432"/>
        </w:trPr>
        <w:tc>
          <w:tcPr>
            <w:tcW w:w="297" w:type="pct"/>
            <w:vAlign w:val="center"/>
          </w:tcPr>
          <w:p w:rsidR="001640A7" w:rsidRPr="00B77A4C" w:rsidRDefault="001640A7" w:rsidP="003D4262">
            <w:pPr>
              <w:pStyle w:val="TX-TableText"/>
              <w:spacing w:after="0"/>
              <w:ind w:left="0"/>
            </w:pPr>
            <w:r>
              <w:t>6.</w:t>
            </w:r>
          </w:p>
        </w:tc>
        <w:tc>
          <w:tcPr>
            <w:tcW w:w="571" w:type="pct"/>
            <w:vAlign w:val="center"/>
          </w:tcPr>
          <w:p w:rsidR="001640A7" w:rsidRPr="009B0787" w:rsidRDefault="001640A7" w:rsidP="003D4262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1" w:type="pct"/>
            <w:vAlign w:val="center"/>
          </w:tcPr>
          <w:p w:rsidR="001640A7" w:rsidRPr="009B0787" w:rsidRDefault="001640A7" w:rsidP="003D4262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1640A7" w:rsidRPr="009B0787" w:rsidRDefault="001640A7" w:rsidP="003D4262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18" w:type="pct"/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51" w:type="pct"/>
            <w:tcBorders>
              <w:tr2bl w:val="single" w:sz="4" w:space="0" w:color="auto"/>
            </w:tcBorders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293" w:right="42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4" w:type="pct"/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7" w:type="pct"/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1640A7" w:rsidRPr="00B77A4C" w:rsidTr="001640A7">
        <w:trPr>
          <w:cantSplit/>
          <w:trHeight w:val="432"/>
        </w:trPr>
        <w:tc>
          <w:tcPr>
            <w:tcW w:w="297" w:type="pct"/>
            <w:vAlign w:val="center"/>
          </w:tcPr>
          <w:p w:rsidR="001640A7" w:rsidRPr="00B77A4C" w:rsidRDefault="001640A7" w:rsidP="003D4262">
            <w:pPr>
              <w:pStyle w:val="TX-TableText"/>
              <w:spacing w:after="0"/>
              <w:ind w:left="0"/>
            </w:pPr>
            <w:r>
              <w:t>7.</w:t>
            </w:r>
          </w:p>
        </w:tc>
        <w:tc>
          <w:tcPr>
            <w:tcW w:w="571" w:type="pct"/>
            <w:vAlign w:val="center"/>
          </w:tcPr>
          <w:p w:rsidR="001640A7" w:rsidRPr="009B0787" w:rsidRDefault="001640A7" w:rsidP="003D4262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1" w:type="pct"/>
            <w:vAlign w:val="center"/>
          </w:tcPr>
          <w:p w:rsidR="001640A7" w:rsidRPr="009B0787" w:rsidRDefault="001640A7" w:rsidP="003D4262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1640A7" w:rsidRPr="009B0787" w:rsidRDefault="001640A7" w:rsidP="003D4262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18" w:type="pct"/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51" w:type="pct"/>
            <w:tcBorders>
              <w:tr2bl w:val="single" w:sz="4" w:space="0" w:color="auto"/>
            </w:tcBorders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293" w:right="42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4" w:type="pct"/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7" w:type="pct"/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1640A7" w:rsidRPr="00B77A4C" w:rsidTr="001640A7">
        <w:trPr>
          <w:cantSplit/>
          <w:trHeight w:val="432"/>
        </w:trPr>
        <w:tc>
          <w:tcPr>
            <w:tcW w:w="297" w:type="pct"/>
            <w:vAlign w:val="center"/>
          </w:tcPr>
          <w:p w:rsidR="001640A7" w:rsidRPr="00B77A4C" w:rsidRDefault="001640A7" w:rsidP="003D4262">
            <w:pPr>
              <w:pStyle w:val="TX-TableText"/>
              <w:spacing w:after="0"/>
              <w:ind w:left="0"/>
            </w:pPr>
            <w:r>
              <w:t>8.</w:t>
            </w:r>
          </w:p>
        </w:tc>
        <w:tc>
          <w:tcPr>
            <w:tcW w:w="571" w:type="pct"/>
            <w:vAlign w:val="center"/>
          </w:tcPr>
          <w:p w:rsidR="001640A7" w:rsidRPr="009B0787" w:rsidRDefault="001640A7" w:rsidP="003D4262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1" w:type="pct"/>
            <w:vAlign w:val="center"/>
          </w:tcPr>
          <w:p w:rsidR="001640A7" w:rsidRPr="009B0787" w:rsidRDefault="001640A7" w:rsidP="003D4262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1640A7" w:rsidRPr="009B0787" w:rsidRDefault="001640A7" w:rsidP="003D4262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18" w:type="pct"/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51" w:type="pct"/>
            <w:tcBorders>
              <w:tr2bl w:val="single" w:sz="4" w:space="0" w:color="auto"/>
            </w:tcBorders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293" w:right="42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4" w:type="pct"/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7" w:type="pct"/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1640A7" w:rsidRPr="00B77A4C" w:rsidTr="001640A7">
        <w:trPr>
          <w:cantSplit/>
          <w:trHeight w:val="43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A7" w:rsidRPr="00B77A4C" w:rsidRDefault="001640A7" w:rsidP="006B0853">
            <w:pPr>
              <w:pStyle w:val="TX-TableText"/>
              <w:spacing w:after="0"/>
              <w:ind w:left="0"/>
            </w:pPr>
            <w:r>
              <w:t>9.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640A7" w:rsidRPr="009B0787" w:rsidRDefault="001640A7" w:rsidP="00026DD0">
            <w:pPr>
              <w:pStyle w:val="TX-TableText"/>
              <w:spacing w:after="0"/>
              <w:ind w:left="293" w:right="42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1640A7" w:rsidRPr="00B77A4C" w:rsidTr="001640A7">
        <w:trPr>
          <w:cantSplit/>
          <w:trHeight w:val="43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A7" w:rsidRPr="00B77A4C" w:rsidRDefault="001640A7" w:rsidP="006B0853">
            <w:pPr>
              <w:pStyle w:val="TX-TableText"/>
              <w:spacing w:after="0"/>
              <w:ind w:left="0"/>
            </w:pPr>
            <w:r>
              <w:t>10.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640A7" w:rsidRPr="009B0787" w:rsidRDefault="001640A7" w:rsidP="00026DD0">
            <w:pPr>
              <w:pStyle w:val="TX-TableText"/>
              <w:spacing w:after="0"/>
              <w:ind w:left="293" w:right="42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A7" w:rsidRPr="009B0787" w:rsidRDefault="001640A7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0D1406" w:rsidRPr="00D55953" w:rsidRDefault="000A715B" w:rsidP="00755DBF">
      <w:pPr>
        <w:spacing w:before="720"/>
        <w:jc w:val="right"/>
      </w:pPr>
      <w:bookmarkStart w:id="0" w:name="_GoBack"/>
      <w:bookmarkEnd w:id="0"/>
      <w:r>
        <w:t xml:space="preserve">Check if final page of log: </w:t>
      </w:r>
      <w:bookmarkStart w:id="1" w:name="chk_main_study_CF"/>
      <w:bookmarkStart w:id="2" w:name="final_page"/>
      <w:r w:rsidR="006C37A3" w:rsidRPr="00935542">
        <w:rPr>
          <w:noProof/>
          <w:position w:val="-2"/>
          <w:sz w:val="18"/>
        </w:rPr>
        <w:drawing>
          <wp:inline distT="0" distB="0" distL="0" distR="0" wp14:anchorId="2A3C11CC" wp14:editId="5D8396ED">
            <wp:extent cx="122707" cy="118872"/>
            <wp:effectExtent l="0" t="0" r="0" b="0"/>
            <wp:docPr id="4" name="Picture 4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bookmarkEnd w:id="2"/>
    </w:p>
    <w:sectPr w:rsidR="000D1406" w:rsidRPr="00D55953" w:rsidSect="007E5410">
      <w:footerReference w:type="default" r:id="rId8"/>
      <w:pgSz w:w="15840" w:h="12240" w:orient="landscape"/>
      <w:pgMar w:top="72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406" w:rsidRDefault="000D1406">
      <w:pPr>
        <w:spacing w:line="240" w:lineRule="auto"/>
      </w:pPr>
      <w:r>
        <w:separator/>
      </w:r>
    </w:p>
  </w:endnote>
  <w:endnote w:type="continuationSeparator" w:id="0">
    <w:p w:rsidR="000D1406" w:rsidRDefault="000D1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10" w:rsidRDefault="007D7A0F" w:rsidP="007E5410">
    <w:pPr>
      <w:pStyle w:val="FooterLandscape"/>
    </w:pPr>
    <w:r>
      <w:rPr>
        <w:noProof/>
      </w:rPr>
      <w:drawing>
        <wp:inline distT="0" distB="0" distL="0" distR="0" wp14:anchorId="76C2F66E" wp14:editId="3074BE5E">
          <wp:extent cx="628650" cy="262099"/>
          <wp:effectExtent l="0" t="0" r="0" b="508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reen Shot 2018-03-19 at 11.43.40 AM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7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49" r="1859"/>
                  <a:stretch/>
                </pic:blipFill>
                <pic:spPr bwMode="auto">
                  <a:xfrm>
                    <a:off x="0" y="0"/>
                    <a:ext cx="676732" cy="2821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E5410">
      <w:br/>
    </w:r>
    <w:r w:rsidR="007E5410" w:rsidRPr="00E76CE3">
      <w:t>Version</w:t>
    </w:r>
    <w:r w:rsidR="002C4A02">
      <w:t>1: 02/28/18</w:t>
    </w:r>
    <w:r w:rsidR="007E5410" w:rsidRPr="00E76CE3">
      <w:tab/>
    </w:r>
    <w:r w:rsidR="007E5410" w:rsidRPr="00E76CE3">
      <w:fldChar w:fldCharType="begin"/>
    </w:r>
    <w:r w:rsidR="007E5410" w:rsidRPr="00E76CE3">
      <w:instrText xml:space="preserve"> PAGE </w:instrText>
    </w:r>
    <w:r w:rsidR="007E5410" w:rsidRPr="00E76CE3">
      <w:fldChar w:fldCharType="separate"/>
    </w:r>
    <w:r>
      <w:rPr>
        <w:noProof/>
      </w:rPr>
      <w:t>1</w:t>
    </w:r>
    <w:r w:rsidR="007E5410" w:rsidRPr="00E76CE3">
      <w:fldChar w:fldCharType="end"/>
    </w:r>
    <w:r w:rsidR="007E5410" w:rsidRPr="00E76CE3">
      <w:t xml:space="preserve"> of </w:t>
    </w:r>
    <w:fldSimple w:instr=" NUMPAGES  ">
      <w:r>
        <w:rPr>
          <w:noProof/>
        </w:rPr>
        <w:t>1</w:t>
      </w:r>
    </w:fldSimple>
    <w:r w:rsidR="007E5410" w:rsidRPr="00E76CE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406" w:rsidRDefault="000D1406">
      <w:pPr>
        <w:spacing w:line="240" w:lineRule="auto"/>
      </w:pPr>
      <w:r>
        <w:separator/>
      </w:r>
    </w:p>
  </w:footnote>
  <w:footnote w:type="continuationSeparator" w:id="0">
    <w:p w:rsidR="000D1406" w:rsidRDefault="000D14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94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5808"/>
    <w:multiLevelType w:val="hybridMultilevel"/>
    <w:tmpl w:val="5B403EF0"/>
    <w:lvl w:ilvl="0" w:tplc="D47E6AF8">
      <w:start w:val="1"/>
      <w:numFmt w:val="decimal"/>
      <w:pStyle w:val="List"/>
      <w:lvlText w:val="%1."/>
      <w:lvlJc w:val="left"/>
      <w:pPr>
        <w:ind w:left="720" w:hanging="360"/>
      </w:pPr>
      <w:rPr>
        <w:rFonts w:cs="Times New Roman"/>
        <w:b w:val="0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095CA0"/>
    <w:multiLevelType w:val="multilevel"/>
    <w:tmpl w:val="D890CA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15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6" w:hanging="129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4" w:hanging="15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1728"/>
      </w:pPr>
      <w:rPr>
        <w:rFonts w:hint="default"/>
      </w:rPr>
    </w:lvl>
  </w:abstractNum>
  <w:abstractNum w:abstractNumId="5" w15:restartNumberingAfterBreak="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6" w15:restartNumberingAfterBreak="0">
    <w:nsid w:val="33021944"/>
    <w:multiLevelType w:val="hybridMultilevel"/>
    <w:tmpl w:val="A34299E6"/>
    <w:lvl w:ilvl="0" w:tplc="8F0A1D20">
      <w:start w:val="1"/>
      <w:numFmt w:val="bullet"/>
      <w:pStyle w:val="TB-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06"/>
    <w:rsid w:val="00012D51"/>
    <w:rsid w:val="000207AD"/>
    <w:rsid w:val="00026136"/>
    <w:rsid w:val="00026DD0"/>
    <w:rsid w:val="00043F57"/>
    <w:rsid w:val="00047CA7"/>
    <w:rsid w:val="0008448B"/>
    <w:rsid w:val="00093F81"/>
    <w:rsid w:val="000A715B"/>
    <w:rsid w:val="000B7E69"/>
    <w:rsid w:val="000D1406"/>
    <w:rsid w:val="000F0CEF"/>
    <w:rsid w:val="000F72BF"/>
    <w:rsid w:val="00104474"/>
    <w:rsid w:val="00106D6A"/>
    <w:rsid w:val="001101E2"/>
    <w:rsid w:val="00117751"/>
    <w:rsid w:val="00131D04"/>
    <w:rsid w:val="001358D3"/>
    <w:rsid w:val="001435B1"/>
    <w:rsid w:val="001640A7"/>
    <w:rsid w:val="001A58A5"/>
    <w:rsid w:val="001B75C8"/>
    <w:rsid w:val="001C004D"/>
    <w:rsid w:val="001C5419"/>
    <w:rsid w:val="001F0EB6"/>
    <w:rsid w:val="001F7F41"/>
    <w:rsid w:val="00200D14"/>
    <w:rsid w:val="0021021C"/>
    <w:rsid w:val="002149EA"/>
    <w:rsid w:val="00236BCE"/>
    <w:rsid w:val="00253791"/>
    <w:rsid w:val="00261E9D"/>
    <w:rsid w:val="00277B3E"/>
    <w:rsid w:val="00282383"/>
    <w:rsid w:val="002879A7"/>
    <w:rsid w:val="00291B07"/>
    <w:rsid w:val="002A794C"/>
    <w:rsid w:val="002C0714"/>
    <w:rsid w:val="002C4A02"/>
    <w:rsid w:val="002D7A6D"/>
    <w:rsid w:val="002F0B45"/>
    <w:rsid w:val="003040C5"/>
    <w:rsid w:val="00305532"/>
    <w:rsid w:val="003063FB"/>
    <w:rsid w:val="003218E4"/>
    <w:rsid w:val="003227E1"/>
    <w:rsid w:val="00327EDC"/>
    <w:rsid w:val="003738D1"/>
    <w:rsid w:val="00375AF7"/>
    <w:rsid w:val="0039511E"/>
    <w:rsid w:val="003B5139"/>
    <w:rsid w:val="003B612D"/>
    <w:rsid w:val="003C12EA"/>
    <w:rsid w:val="003C48AB"/>
    <w:rsid w:val="003D4262"/>
    <w:rsid w:val="004151EE"/>
    <w:rsid w:val="00422860"/>
    <w:rsid w:val="00433EE2"/>
    <w:rsid w:val="004379BF"/>
    <w:rsid w:val="004551A6"/>
    <w:rsid w:val="00455A64"/>
    <w:rsid w:val="0046580C"/>
    <w:rsid w:val="00475BBF"/>
    <w:rsid w:val="004876DE"/>
    <w:rsid w:val="00496B5E"/>
    <w:rsid w:val="004A2E08"/>
    <w:rsid w:val="004A7316"/>
    <w:rsid w:val="004B4C3C"/>
    <w:rsid w:val="004C03E1"/>
    <w:rsid w:val="00505720"/>
    <w:rsid w:val="00507BB1"/>
    <w:rsid w:val="00511E68"/>
    <w:rsid w:val="00512272"/>
    <w:rsid w:val="00517558"/>
    <w:rsid w:val="0054305E"/>
    <w:rsid w:val="005525FF"/>
    <w:rsid w:val="005578E1"/>
    <w:rsid w:val="00565660"/>
    <w:rsid w:val="00570EA5"/>
    <w:rsid w:val="00581429"/>
    <w:rsid w:val="005A0E1D"/>
    <w:rsid w:val="005B459D"/>
    <w:rsid w:val="005C1724"/>
    <w:rsid w:val="005D1DF7"/>
    <w:rsid w:val="005E2F17"/>
    <w:rsid w:val="005E7CBE"/>
    <w:rsid w:val="005F3A9F"/>
    <w:rsid w:val="005F62C9"/>
    <w:rsid w:val="00607A78"/>
    <w:rsid w:val="00627255"/>
    <w:rsid w:val="00633C91"/>
    <w:rsid w:val="00635953"/>
    <w:rsid w:val="006621E6"/>
    <w:rsid w:val="006657F6"/>
    <w:rsid w:val="00684690"/>
    <w:rsid w:val="00686554"/>
    <w:rsid w:val="00687026"/>
    <w:rsid w:val="00692635"/>
    <w:rsid w:val="006A0A2D"/>
    <w:rsid w:val="006B1905"/>
    <w:rsid w:val="006B412A"/>
    <w:rsid w:val="006C1FF3"/>
    <w:rsid w:val="006C37A3"/>
    <w:rsid w:val="006C3FAE"/>
    <w:rsid w:val="006C4806"/>
    <w:rsid w:val="006E7A7A"/>
    <w:rsid w:val="0070437F"/>
    <w:rsid w:val="00710494"/>
    <w:rsid w:val="00717D15"/>
    <w:rsid w:val="0072483B"/>
    <w:rsid w:val="00755DBF"/>
    <w:rsid w:val="0077243A"/>
    <w:rsid w:val="00793181"/>
    <w:rsid w:val="007B22D7"/>
    <w:rsid w:val="007D2D3E"/>
    <w:rsid w:val="007D3889"/>
    <w:rsid w:val="007D7A0F"/>
    <w:rsid w:val="007E5410"/>
    <w:rsid w:val="007E700E"/>
    <w:rsid w:val="007F0999"/>
    <w:rsid w:val="007F30A8"/>
    <w:rsid w:val="0080250B"/>
    <w:rsid w:val="008171B8"/>
    <w:rsid w:val="0082616A"/>
    <w:rsid w:val="00832EFE"/>
    <w:rsid w:val="00834E9F"/>
    <w:rsid w:val="00847015"/>
    <w:rsid w:val="00871492"/>
    <w:rsid w:val="008726C9"/>
    <w:rsid w:val="008B2AA6"/>
    <w:rsid w:val="008B343A"/>
    <w:rsid w:val="008E1E06"/>
    <w:rsid w:val="00902B93"/>
    <w:rsid w:val="00903892"/>
    <w:rsid w:val="00932A72"/>
    <w:rsid w:val="00956534"/>
    <w:rsid w:val="00985685"/>
    <w:rsid w:val="00993C07"/>
    <w:rsid w:val="00994152"/>
    <w:rsid w:val="009A0F03"/>
    <w:rsid w:val="009A6F87"/>
    <w:rsid w:val="009F2655"/>
    <w:rsid w:val="009F7725"/>
    <w:rsid w:val="00A21248"/>
    <w:rsid w:val="00A24CA1"/>
    <w:rsid w:val="00A259B9"/>
    <w:rsid w:val="00A27E42"/>
    <w:rsid w:val="00A31795"/>
    <w:rsid w:val="00A550A1"/>
    <w:rsid w:val="00A61817"/>
    <w:rsid w:val="00A6245E"/>
    <w:rsid w:val="00A75ED9"/>
    <w:rsid w:val="00A87EB7"/>
    <w:rsid w:val="00A9205D"/>
    <w:rsid w:val="00AA4DDE"/>
    <w:rsid w:val="00AB1662"/>
    <w:rsid w:val="00AB5283"/>
    <w:rsid w:val="00AB5284"/>
    <w:rsid w:val="00AC768B"/>
    <w:rsid w:val="00AD36EE"/>
    <w:rsid w:val="00AD4DA0"/>
    <w:rsid w:val="00AF29EF"/>
    <w:rsid w:val="00B01C3E"/>
    <w:rsid w:val="00B03370"/>
    <w:rsid w:val="00B10200"/>
    <w:rsid w:val="00B362D2"/>
    <w:rsid w:val="00BB2E4E"/>
    <w:rsid w:val="00BB5A80"/>
    <w:rsid w:val="00C052A6"/>
    <w:rsid w:val="00C170D9"/>
    <w:rsid w:val="00C17826"/>
    <w:rsid w:val="00C3660A"/>
    <w:rsid w:val="00C40AA6"/>
    <w:rsid w:val="00C55605"/>
    <w:rsid w:val="00C86992"/>
    <w:rsid w:val="00C87596"/>
    <w:rsid w:val="00CD07B3"/>
    <w:rsid w:val="00CF2161"/>
    <w:rsid w:val="00D039B0"/>
    <w:rsid w:val="00D21CA4"/>
    <w:rsid w:val="00D42E3D"/>
    <w:rsid w:val="00D45C78"/>
    <w:rsid w:val="00D62D3B"/>
    <w:rsid w:val="00D63527"/>
    <w:rsid w:val="00D643F0"/>
    <w:rsid w:val="00D93100"/>
    <w:rsid w:val="00DA23D5"/>
    <w:rsid w:val="00DE429C"/>
    <w:rsid w:val="00DE739A"/>
    <w:rsid w:val="00DF0DBD"/>
    <w:rsid w:val="00DF4009"/>
    <w:rsid w:val="00E1682A"/>
    <w:rsid w:val="00E171BF"/>
    <w:rsid w:val="00E176D4"/>
    <w:rsid w:val="00E30036"/>
    <w:rsid w:val="00E40B65"/>
    <w:rsid w:val="00E536D4"/>
    <w:rsid w:val="00E62F44"/>
    <w:rsid w:val="00E76CE3"/>
    <w:rsid w:val="00E9339E"/>
    <w:rsid w:val="00EB3AAA"/>
    <w:rsid w:val="00EB5F77"/>
    <w:rsid w:val="00EC3C8F"/>
    <w:rsid w:val="00EE291E"/>
    <w:rsid w:val="00EE2ED7"/>
    <w:rsid w:val="00EE7364"/>
    <w:rsid w:val="00EF5093"/>
    <w:rsid w:val="00F15ADF"/>
    <w:rsid w:val="00F16366"/>
    <w:rsid w:val="00F2218F"/>
    <w:rsid w:val="00F47901"/>
    <w:rsid w:val="00F53C88"/>
    <w:rsid w:val="00F6577E"/>
    <w:rsid w:val="00F74B8F"/>
    <w:rsid w:val="00F82549"/>
    <w:rsid w:val="00F839C5"/>
    <w:rsid w:val="00F91511"/>
    <w:rsid w:val="00FB49A8"/>
    <w:rsid w:val="00FC5639"/>
    <w:rsid w:val="00FC774A"/>
    <w:rsid w:val="00FD0869"/>
    <w:rsid w:val="00FD714C"/>
    <w:rsid w:val="00FF377E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5E3FC35C"/>
  <w15:docId w15:val="{4E32075B-375A-42EF-A19A-E700FE5C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3" w:qFormat="1"/>
    <w:lsdException w:name="heading 5" w:uiPriority="4" w:qFormat="1"/>
    <w:lsdException w:name="heading 6" w:uiPriority="0" w:qFormat="1"/>
    <w:lsdException w:name="heading 7" w:uiPriority="6" w:qFormat="1"/>
    <w:lsdException w:name="heading 8" w:semiHidden="1" w:uiPriority="7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E69"/>
    <w:pPr>
      <w:spacing w:line="240" w:lineRule="atLeast"/>
    </w:pPr>
    <w:rPr>
      <w:rFonts w:asciiTheme="minorHAnsi" w:hAnsiTheme="minorHAnsi"/>
      <w:sz w:val="22"/>
    </w:rPr>
  </w:style>
  <w:style w:type="paragraph" w:styleId="Heading1">
    <w:name w:val="heading 1"/>
    <w:aliases w:val="H1-Sec.Head"/>
    <w:basedOn w:val="Normal"/>
    <w:next w:val="L1-FlLSp12"/>
    <w:qFormat/>
    <w:rsid w:val="001A58A5"/>
    <w:pPr>
      <w:keepNext/>
      <w:tabs>
        <w:tab w:val="left" w:pos="1152"/>
      </w:tabs>
      <w:spacing w:after="360" w:line="360" w:lineRule="atLeast"/>
      <w:ind w:left="1152" w:hanging="1152"/>
      <w:jc w:val="center"/>
      <w:outlineLvl w:val="0"/>
    </w:pPr>
    <w:rPr>
      <w:b/>
      <w:sz w:val="28"/>
    </w:rPr>
  </w:style>
  <w:style w:type="paragraph" w:styleId="Heading2">
    <w:name w:val="heading 2"/>
    <w:aliases w:val="H2-Sec. Head,CROMS_Heading 2"/>
    <w:basedOn w:val="Heading1"/>
    <w:next w:val="L1-FlLSp12"/>
    <w:qFormat/>
    <w:rsid w:val="00C86992"/>
    <w:pPr>
      <w:spacing w:before="240" w:after="120"/>
      <w:jc w:val="left"/>
      <w:outlineLvl w:val="1"/>
    </w:pPr>
    <w:rPr>
      <w:sz w:val="24"/>
      <w:u w:val="single"/>
    </w:rPr>
  </w:style>
  <w:style w:type="paragraph" w:styleId="Heading3">
    <w:name w:val="heading 3"/>
    <w:aliases w:val="H3-Sec. Head"/>
    <w:basedOn w:val="Heading1"/>
    <w:next w:val="L1-FlLSp12"/>
    <w:uiPriority w:val="9"/>
    <w:qFormat/>
    <w:rsid w:val="007E700E"/>
    <w:pPr>
      <w:outlineLvl w:val="2"/>
    </w:pPr>
    <w:rPr>
      <w:sz w:val="24"/>
    </w:rPr>
  </w:style>
  <w:style w:type="paragraph" w:styleId="Heading4">
    <w:name w:val="heading 4"/>
    <w:aliases w:val="H4 Sec.Heading,CROMS_Heading 4"/>
    <w:basedOn w:val="Heading1"/>
    <w:next w:val="L1-FlLSp12"/>
    <w:uiPriority w:val="3"/>
    <w:qFormat/>
    <w:rsid w:val="007E700E"/>
    <w:pPr>
      <w:outlineLvl w:val="3"/>
    </w:pPr>
    <w:rPr>
      <w:i/>
      <w:sz w:val="24"/>
    </w:rPr>
  </w:style>
  <w:style w:type="paragraph" w:styleId="Heading5">
    <w:name w:val="heading 5"/>
    <w:aliases w:val="CROMS_Heading 5"/>
    <w:basedOn w:val="Normal"/>
    <w:next w:val="Normal"/>
    <w:uiPriority w:val="4"/>
    <w:qFormat/>
    <w:rsid w:val="007E700E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aliases w:val="CROMS_Heading 6"/>
    <w:basedOn w:val="Normal"/>
    <w:next w:val="Normal"/>
    <w:qFormat/>
    <w:rsid w:val="007E700E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aliases w:val="CROMS_Heading 7"/>
    <w:basedOn w:val="Normal"/>
    <w:next w:val="Normal"/>
    <w:uiPriority w:val="6"/>
    <w:qFormat/>
    <w:rsid w:val="007E700E"/>
    <w:pPr>
      <w:spacing w:before="240" w:after="60"/>
      <w:outlineLvl w:val="6"/>
    </w:pPr>
  </w:style>
  <w:style w:type="paragraph" w:styleId="Heading8">
    <w:name w:val="heading 8"/>
    <w:aliases w:val="CROMS_Heading 8"/>
    <w:basedOn w:val="Heading7"/>
    <w:next w:val="Normal"/>
    <w:link w:val="Heading8Char"/>
    <w:uiPriority w:val="7"/>
    <w:qFormat/>
    <w:rsid w:val="001640A7"/>
    <w:pPr>
      <w:keepNext/>
      <w:spacing w:after="0" w:line="360" w:lineRule="auto"/>
      <w:ind w:left="1584" w:hanging="1584"/>
      <w:outlineLvl w:val="7"/>
    </w:pPr>
    <w:rPr>
      <w:rFonts w:ascii="Arial" w:hAnsi="Arial"/>
      <w:b/>
      <w:bCs/>
      <w:iCs/>
      <w:kern w:val="32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7E700E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7E700E"/>
    <w:pPr>
      <w:keepLines/>
      <w:jc w:val="center"/>
    </w:pPr>
  </w:style>
  <w:style w:type="paragraph" w:customStyle="1" w:styleId="C3-CtrSp12">
    <w:name w:val="C3-Ctr Sp&amp;1/2"/>
    <w:basedOn w:val="Normal"/>
    <w:rsid w:val="007E700E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7E700E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7E700E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rsid w:val="00E76CE3"/>
    <w:pPr>
      <w:tabs>
        <w:tab w:val="center" w:pos="5040"/>
        <w:tab w:val="right" w:pos="9936"/>
      </w:tabs>
    </w:pPr>
    <w:rPr>
      <w:sz w:val="20"/>
    </w:rPr>
  </w:style>
  <w:style w:type="paragraph" w:styleId="FootnoteText">
    <w:name w:val="footnote text"/>
    <w:aliases w:val="F1"/>
    <w:semiHidden/>
    <w:rsid w:val="007E700E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rsid w:val="007E700E"/>
    <w:rPr>
      <w:sz w:val="16"/>
    </w:rPr>
  </w:style>
  <w:style w:type="paragraph" w:customStyle="1" w:styleId="L1-FlLSp12">
    <w:name w:val="L1-FlL Sp&amp;1/2"/>
    <w:basedOn w:val="Normal"/>
    <w:rsid w:val="009F7725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7E700E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7E700E"/>
    <w:pPr>
      <w:numPr>
        <w:numId w:val="7"/>
      </w:numPr>
      <w:spacing w:after="240"/>
    </w:pPr>
  </w:style>
  <w:style w:type="paragraph" w:customStyle="1" w:styleId="N2-2ndBullet">
    <w:name w:val="N2-2nd Bullet"/>
    <w:basedOn w:val="Normal"/>
    <w:rsid w:val="007E700E"/>
    <w:pPr>
      <w:numPr>
        <w:numId w:val="8"/>
      </w:numPr>
      <w:spacing w:after="240"/>
    </w:pPr>
  </w:style>
  <w:style w:type="paragraph" w:customStyle="1" w:styleId="N3-3rdBullet">
    <w:name w:val="N3-3rd Bullet"/>
    <w:basedOn w:val="Normal"/>
    <w:rsid w:val="007E700E"/>
    <w:pPr>
      <w:numPr>
        <w:numId w:val="9"/>
      </w:numPr>
      <w:spacing w:after="240"/>
    </w:pPr>
  </w:style>
  <w:style w:type="paragraph" w:customStyle="1" w:styleId="N4-4thBullet">
    <w:name w:val="N4-4th Bullet"/>
    <w:basedOn w:val="Normal"/>
    <w:rsid w:val="007E700E"/>
    <w:pPr>
      <w:numPr>
        <w:numId w:val="10"/>
      </w:numPr>
      <w:spacing w:after="240"/>
    </w:pPr>
  </w:style>
  <w:style w:type="paragraph" w:customStyle="1" w:styleId="N5-5thBullet">
    <w:name w:val="N5-5th Bullet"/>
    <w:basedOn w:val="Normal"/>
    <w:rsid w:val="007E700E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7E700E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7E700E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7E700E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7E700E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7E700E"/>
    <w:pPr>
      <w:spacing w:line="240" w:lineRule="atLeast"/>
    </w:pPr>
    <w:rPr>
      <w:rFonts w:cs="Times New Roman Bold"/>
      <w:sz w:val="24"/>
    </w:rPr>
  </w:style>
  <w:style w:type="paragraph" w:customStyle="1" w:styleId="SH-SglSpHead">
    <w:name w:val="SH-Sgl Sp Head"/>
    <w:basedOn w:val="Heading1"/>
    <w:rsid w:val="007E700E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7E700E"/>
  </w:style>
  <w:style w:type="paragraph" w:customStyle="1" w:styleId="SP-SglSpPara">
    <w:name w:val="SP-Sgl Sp Para"/>
    <w:basedOn w:val="Normal"/>
    <w:rsid w:val="007E700E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7E700E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semiHidden/>
    <w:rsid w:val="007E700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7E700E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7E700E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7E700E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7E700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7E700E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sz w:val="22"/>
    </w:rPr>
  </w:style>
  <w:style w:type="paragraph" w:customStyle="1" w:styleId="CT-ContractInformation">
    <w:name w:val="CT-Contract Information"/>
    <w:basedOn w:val="Normal"/>
    <w:rsid w:val="007E700E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7E700E"/>
    <w:pPr>
      <w:ind w:left="288"/>
    </w:pPr>
  </w:style>
  <w:style w:type="paragraph" w:customStyle="1" w:styleId="R2-ResBullet">
    <w:name w:val="R2-Res Bullet"/>
    <w:basedOn w:val="Normal"/>
    <w:rsid w:val="007E700E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7E700E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7E700E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7E700E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7E700E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7E700E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7E700E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character" w:styleId="PageNumber">
    <w:name w:val="page number"/>
    <w:basedOn w:val="DefaultParagraphFont"/>
    <w:rsid w:val="007E700E"/>
  </w:style>
  <w:style w:type="paragraph" w:customStyle="1" w:styleId="R0-FLLftSglBoldItalic">
    <w:name w:val="R0-FL Lft Sgl Bold Italic"/>
    <w:basedOn w:val="Heading1"/>
    <w:rsid w:val="007E700E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sz w:val="24"/>
    </w:rPr>
  </w:style>
  <w:style w:type="table" w:customStyle="1" w:styleId="TableWestatStandardFormat">
    <w:name w:val="Table Westat Standard Format"/>
    <w:basedOn w:val="TableNormal"/>
    <w:rsid w:val="007E700E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7E700E"/>
    <w:pPr>
      <w:pBdr>
        <w:bottom w:val="single" w:sz="24" w:space="1" w:color="AFBED7"/>
      </w:pBdr>
      <w:tabs>
        <w:tab w:val="clear" w:pos="1152"/>
      </w:tabs>
      <w:spacing w:after="720"/>
      <w:ind w:left="6869" w:firstLine="0"/>
    </w:pPr>
  </w:style>
  <w:style w:type="paragraph" w:customStyle="1" w:styleId="TF-TblFN">
    <w:name w:val="TF-Tbl FN"/>
    <w:basedOn w:val="FootnoteText"/>
    <w:rsid w:val="007E700E"/>
    <w:rPr>
      <w:rFonts w:ascii="Franklin Gothic Medium" w:hAnsi="Franklin Gothic Medium"/>
    </w:rPr>
  </w:style>
  <w:style w:type="paragraph" w:customStyle="1" w:styleId="TRH-TableRowHeading">
    <w:name w:val="TRH-Table Row Heading"/>
    <w:basedOn w:val="Normal"/>
    <w:rsid w:val="00581429"/>
    <w:pPr>
      <w:jc w:val="right"/>
    </w:pPr>
    <w:rPr>
      <w:b/>
      <w:szCs w:val="28"/>
    </w:rPr>
  </w:style>
  <w:style w:type="paragraph" w:styleId="TOC6">
    <w:name w:val="toc 6"/>
    <w:semiHidden/>
    <w:rsid w:val="007E700E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7E700E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7E700E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7E700E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1A58A5"/>
    <w:pPr>
      <w:spacing w:after="120"/>
      <w:ind w:left="162"/>
    </w:pPr>
  </w:style>
  <w:style w:type="paragraph" w:customStyle="1" w:styleId="StyleStyleC1-CtrBoldHdUniversCondensed72ptNotBoldFran">
    <w:name w:val="Style Style C1-Ctr BoldHd + Univers Condensed 72 pt Not Bold + Fran..."/>
    <w:basedOn w:val="Normal"/>
    <w:autoRedefine/>
    <w:rsid w:val="007E700E"/>
    <w:pPr>
      <w:keepNext/>
      <w:jc w:val="right"/>
    </w:pPr>
    <w:rPr>
      <w:rFonts w:ascii="Franklin Gothic Demi Cond" w:hAnsi="Franklin Gothic Demi Cond"/>
      <w:bCs/>
      <w:caps/>
      <w:color w:val="336600"/>
      <w:sz w:val="144"/>
      <w:szCs w:val="1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8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A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E76CE3"/>
    <w:rPr>
      <w:rFonts w:asciiTheme="minorHAnsi" w:hAnsiTheme="minorHAnsi"/>
    </w:rPr>
  </w:style>
  <w:style w:type="paragraph" w:customStyle="1" w:styleId="TB-TableBullets">
    <w:name w:val="TB-Table Bullets"/>
    <w:basedOn w:val="TX-TableText"/>
    <w:qFormat/>
    <w:rsid w:val="001A58A5"/>
    <w:pPr>
      <w:numPr>
        <w:numId w:val="11"/>
      </w:numPr>
      <w:ind w:left="432" w:hanging="288"/>
    </w:pPr>
  </w:style>
  <w:style w:type="paragraph" w:styleId="BodyText">
    <w:name w:val="Body Text"/>
    <w:basedOn w:val="Normal"/>
    <w:link w:val="BodyTextChar"/>
    <w:uiPriority w:val="99"/>
    <w:unhideWhenUsed/>
    <w:rsid w:val="001A58A5"/>
    <w:pPr>
      <w:spacing w:after="120" w:line="240" w:lineRule="auto"/>
    </w:pPr>
    <w:rPr>
      <w:rFonts w:ascii="Calibri" w:eastAsia="Calibri" w:hAnsi="Calibr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A58A5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1A58A5"/>
    <w:rPr>
      <w:b/>
      <w:bCs/>
    </w:rPr>
  </w:style>
  <w:style w:type="character" w:customStyle="1" w:styleId="BoldUnderscore">
    <w:name w:val="BoldUnderscore"/>
    <w:uiPriority w:val="1"/>
    <w:qFormat/>
    <w:rsid w:val="001A58A5"/>
    <w:rPr>
      <w:b/>
      <w:bCs/>
      <w:u w:val="single"/>
    </w:rPr>
  </w:style>
  <w:style w:type="paragraph" w:customStyle="1" w:styleId="TH-TableHeading">
    <w:name w:val="TH-Table Heading"/>
    <w:basedOn w:val="TRH-TableRowHeading"/>
    <w:qFormat/>
    <w:rsid w:val="001A58A5"/>
    <w:pPr>
      <w:jc w:val="center"/>
    </w:pPr>
  </w:style>
  <w:style w:type="paragraph" w:customStyle="1" w:styleId="FooterLandscape">
    <w:name w:val="Footer Landscape"/>
    <w:basedOn w:val="Footer"/>
    <w:qFormat/>
    <w:rsid w:val="00A9205D"/>
    <w:pPr>
      <w:tabs>
        <w:tab w:val="clear" w:pos="5040"/>
        <w:tab w:val="clear" w:pos="9936"/>
        <w:tab w:val="center" w:pos="6480"/>
        <w:tab w:val="right" w:pos="12960"/>
      </w:tabs>
    </w:pPr>
  </w:style>
  <w:style w:type="paragraph" w:styleId="BlockText">
    <w:name w:val="Block Text"/>
    <w:basedOn w:val="Normal"/>
    <w:rsid w:val="000D140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480" w:lineRule="auto"/>
      <w:ind w:left="2160" w:right="2880"/>
    </w:pPr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unhideWhenUsed/>
    <w:rsid w:val="00D62D3B"/>
    <w:pPr>
      <w:spacing w:after="120" w:line="240" w:lineRule="auto"/>
    </w:pPr>
    <w:rPr>
      <w:rFonts w:ascii="Calibri" w:eastAsia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62D3B"/>
    <w:rPr>
      <w:rFonts w:ascii="Calibri" w:eastAsia="Calibri" w:hAnsi="Calibri"/>
    </w:rPr>
  </w:style>
  <w:style w:type="character" w:customStyle="1" w:styleId="CenterStrong">
    <w:name w:val="CenterStrong"/>
    <w:uiPriority w:val="1"/>
    <w:qFormat/>
    <w:rsid w:val="00D62D3B"/>
    <w:rPr>
      <w:rFonts w:ascii="Arial" w:hAnsi="Arial"/>
      <w:b w:val="0"/>
      <w:bCs w:val="0"/>
      <w:sz w:val="20"/>
    </w:rPr>
  </w:style>
  <w:style w:type="paragraph" w:customStyle="1" w:styleId="ItalicRed">
    <w:name w:val="ItalicRed"/>
    <w:basedOn w:val="Normal"/>
    <w:qFormat/>
    <w:rsid w:val="00D62D3B"/>
    <w:pPr>
      <w:spacing w:line="240" w:lineRule="auto"/>
    </w:pPr>
    <w:rPr>
      <w:rFonts w:ascii="Calibri" w:eastAsia="Calibri" w:hAnsi="Calibri"/>
      <w:i/>
      <w:color w:val="FF0000"/>
      <w:sz w:val="20"/>
      <w:szCs w:val="26"/>
    </w:rPr>
  </w:style>
  <w:style w:type="paragraph" w:styleId="List">
    <w:name w:val="List"/>
    <w:basedOn w:val="Normal"/>
    <w:uiPriority w:val="99"/>
    <w:unhideWhenUsed/>
    <w:rsid w:val="00D62D3B"/>
    <w:pPr>
      <w:numPr>
        <w:numId w:val="13"/>
      </w:numPr>
      <w:spacing w:line="240" w:lineRule="auto"/>
      <w:ind w:left="360"/>
    </w:pPr>
    <w:rPr>
      <w:rFonts w:ascii="Calibri" w:eastAsia="Calibri" w:hAnsi="Calibri"/>
      <w:sz w:val="20"/>
      <w:szCs w:val="26"/>
    </w:rPr>
  </w:style>
  <w:style w:type="character" w:customStyle="1" w:styleId="Heading8Char">
    <w:name w:val="Heading 8 Char"/>
    <w:aliases w:val="CROMS_Heading 8 Char"/>
    <w:basedOn w:val="DefaultParagraphFont"/>
    <w:link w:val="Heading8"/>
    <w:uiPriority w:val="7"/>
    <w:rsid w:val="001640A7"/>
    <w:rPr>
      <w:rFonts w:ascii="Arial" w:hAnsi="Arial"/>
      <w:b/>
      <w:bCs/>
      <w:iCs/>
      <w:kern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6102\6102.01.02.02\NCCAM%20Research%20Toolkit%20Update\NCCAM_Research_Toolk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NCCAM_Research_Toolkit.dotx</Template>
  <TotalTime>2</TotalTime>
  <Pages>1</Pages>
  <Words>74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Investigational Product Accountability Log: Subject Record</vt:lpstr>
    </vt:vector>
  </TitlesOfParts>
  <Company>Westat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Investigational Product Accountability Log: Subject Record</dc:title>
  <dc:subject>To document all study product disposition and accountability on the subject level.</dc:subject>
  <dc:creator>National Center for Complementary and Integrative Health</dc:creator>
  <cp:keywords>document, disposition, accountability, pharmacy, site, log, clinical, NCCIH, NIH</cp:keywords>
  <cp:lastModifiedBy>Boyd, Savannah</cp:lastModifiedBy>
  <cp:revision>4</cp:revision>
  <cp:lastPrinted>2013-06-19T19:06:00Z</cp:lastPrinted>
  <dcterms:created xsi:type="dcterms:W3CDTF">2018-01-29T19:23:00Z</dcterms:created>
  <dcterms:modified xsi:type="dcterms:W3CDTF">2018-04-06T13:32:00Z</dcterms:modified>
</cp:coreProperties>
</file>