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DA" w:rsidRPr="00C720DA" w:rsidRDefault="00C720DA" w:rsidP="00C720DA">
      <w:pPr>
        <w:pStyle w:val="Heading1"/>
      </w:pPr>
      <w:bookmarkStart w:id="0" w:name="OLE_LINK1"/>
      <w:bookmarkStart w:id="1" w:name="OLE_LINK2"/>
      <w:r w:rsidRPr="00C720DA">
        <w:t>Site Screening and Enrollment Log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6096"/>
        <w:gridCol w:w="3212"/>
      </w:tblGrid>
      <w:tr w:rsidR="00C720DA" w:rsidRPr="00DB7E1C" w:rsidTr="00123BEB">
        <w:trPr>
          <w:trHeight w:val="504"/>
        </w:trPr>
        <w:tc>
          <w:tcPr>
            <w:tcW w:w="1766" w:type="pct"/>
            <w:shd w:val="clear" w:color="auto" w:fill="F2DBDB" w:themeFill="accent2" w:themeFillTint="33"/>
          </w:tcPr>
          <w:p w:rsidR="00C720DA" w:rsidRPr="00DB7E1C" w:rsidRDefault="00C720DA" w:rsidP="00DB7E1C">
            <w:pPr>
              <w:pStyle w:val="TH-TableHeading"/>
              <w:jc w:val="left"/>
            </w:pPr>
            <w:r w:rsidRPr="00DB7E1C">
              <w:t>Investigator Name:</w:t>
            </w:r>
          </w:p>
        </w:tc>
        <w:tc>
          <w:tcPr>
            <w:tcW w:w="2118" w:type="pct"/>
            <w:shd w:val="clear" w:color="auto" w:fill="F2DBDB" w:themeFill="accent2" w:themeFillTint="33"/>
          </w:tcPr>
          <w:p w:rsidR="00C720DA" w:rsidRPr="00DB7E1C" w:rsidRDefault="00C720DA" w:rsidP="00DB7E1C">
            <w:pPr>
              <w:pStyle w:val="TH-TableHeading"/>
              <w:jc w:val="left"/>
            </w:pPr>
            <w:r w:rsidRPr="00DB7E1C">
              <w:t>Protocol:</w:t>
            </w:r>
          </w:p>
        </w:tc>
        <w:tc>
          <w:tcPr>
            <w:tcW w:w="1116" w:type="pct"/>
            <w:shd w:val="clear" w:color="auto" w:fill="F2DBDB" w:themeFill="accent2" w:themeFillTint="33"/>
          </w:tcPr>
          <w:p w:rsidR="00C720DA" w:rsidRPr="00DB7E1C" w:rsidRDefault="00C720DA" w:rsidP="00DB7E1C">
            <w:pPr>
              <w:pStyle w:val="TH-TableHeading"/>
              <w:jc w:val="left"/>
            </w:pPr>
            <w:r w:rsidRPr="00DB7E1C">
              <w:t>Site Number:</w:t>
            </w:r>
          </w:p>
        </w:tc>
      </w:tr>
    </w:tbl>
    <w:p w:rsidR="00C720DA" w:rsidRPr="007B3C0D" w:rsidRDefault="00C720DA" w:rsidP="00DB7E1C"/>
    <w:tbl>
      <w:tblPr>
        <w:tblW w:w="5000" w:type="pct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053"/>
        <w:gridCol w:w="1964"/>
        <w:gridCol w:w="1965"/>
        <w:gridCol w:w="1965"/>
        <w:gridCol w:w="1965"/>
        <w:gridCol w:w="4470"/>
      </w:tblGrid>
      <w:tr w:rsidR="00C720DA" w:rsidRPr="00F737C5" w:rsidTr="00123BEB">
        <w:trPr>
          <w:trHeight w:val="720"/>
          <w:tblHeader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C720DA" w:rsidRPr="00BE0540" w:rsidRDefault="00C720DA" w:rsidP="00C720DA">
            <w:pPr>
              <w:pStyle w:val="BodyText"/>
              <w:jc w:val="center"/>
              <w:rPr>
                <w:rStyle w:val="Strong"/>
              </w:rPr>
            </w:pPr>
            <w:r w:rsidRPr="00BE0540">
              <w:rPr>
                <w:rStyle w:val="Strong"/>
              </w:rPr>
              <w:t>Subject ID</w:t>
            </w:r>
            <w:r w:rsidR="001326E8">
              <w:rPr>
                <w:rStyle w:val="Strong"/>
              </w:rPr>
              <w:t xml:space="preserve"> and Initial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C720DA" w:rsidRPr="00BE0540" w:rsidRDefault="00C720DA" w:rsidP="00C720DA">
            <w:pPr>
              <w:pStyle w:val="BodyText"/>
              <w:jc w:val="center"/>
              <w:rPr>
                <w:rStyle w:val="Strong"/>
              </w:rPr>
            </w:pPr>
            <w:r w:rsidRPr="00BE0540">
              <w:rPr>
                <w:rStyle w:val="Strong"/>
              </w:rPr>
              <w:t>Date of Consent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C720DA" w:rsidRPr="00BE0540" w:rsidRDefault="00C720DA" w:rsidP="00C720DA">
            <w:pPr>
              <w:pStyle w:val="BodyText"/>
              <w:jc w:val="center"/>
              <w:rPr>
                <w:rStyle w:val="Strong"/>
              </w:rPr>
            </w:pPr>
            <w:r w:rsidRPr="00BE0540">
              <w:rPr>
                <w:rStyle w:val="Strong"/>
              </w:rPr>
              <w:t>Version of Consent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C720DA" w:rsidRPr="00BE0540" w:rsidRDefault="00C720DA" w:rsidP="00C720DA">
            <w:pPr>
              <w:pStyle w:val="BodyText"/>
              <w:jc w:val="center"/>
              <w:rPr>
                <w:rStyle w:val="Strong"/>
              </w:rPr>
            </w:pPr>
            <w:r w:rsidRPr="00BE0540">
              <w:rPr>
                <w:rStyle w:val="Strong"/>
              </w:rPr>
              <w:t>Date Screened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C720DA" w:rsidRPr="00BE0540" w:rsidRDefault="00C720DA" w:rsidP="00C720DA">
            <w:pPr>
              <w:pStyle w:val="BodyText"/>
              <w:jc w:val="center"/>
              <w:rPr>
                <w:rStyle w:val="Strong"/>
              </w:rPr>
            </w:pPr>
            <w:r w:rsidRPr="00BE0540">
              <w:rPr>
                <w:rStyle w:val="Strong"/>
              </w:rPr>
              <w:t>Eligible for Enrollment?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 w:themeFill="accent2" w:themeFillTint="33"/>
            <w:vAlign w:val="center"/>
          </w:tcPr>
          <w:p w:rsidR="00C720DA" w:rsidRPr="00BE0540" w:rsidRDefault="00C720DA" w:rsidP="00C720DA">
            <w:pPr>
              <w:pStyle w:val="BodyText"/>
              <w:jc w:val="center"/>
              <w:rPr>
                <w:rStyle w:val="Strong"/>
              </w:rPr>
            </w:pPr>
            <w:r w:rsidRPr="00BE0540">
              <w:rPr>
                <w:rStyle w:val="Strong"/>
              </w:rPr>
              <w:t>Ineligibility Reason (if applicable)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Pr="002115E8" w:rsidRDefault="001A75CD" w:rsidP="001A75CD">
            <w:pPr>
              <w:pStyle w:val="TX-TableText"/>
              <w:spacing w:after="0"/>
              <w:ind w:left="0"/>
            </w:pPr>
            <w: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4135BB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4135BB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4135BB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4135BB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4135BB">
              <w:t xml:space="preserve">  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</w:tr>
      <w:tr w:rsidR="001A75CD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75CD" w:rsidRDefault="001A75CD" w:rsidP="001A75CD">
            <w:r w:rsidRPr="00A05A74">
              <w:t xml:space="preserve">  </w:t>
            </w:r>
          </w:p>
        </w:tc>
      </w:tr>
      <w:tr w:rsidR="00123BEB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</w:tr>
      <w:tr w:rsidR="00123BEB" w:rsidRPr="00F737C5" w:rsidTr="001A75CD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BEB" w:rsidRPr="00A05A74" w:rsidRDefault="00123BEB" w:rsidP="001A75CD"/>
        </w:tc>
      </w:tr>
    </w:tbl>
    <w:p w:rsidR="001A58A5" w:rsidRPr="001A58A5" w:rsidRDefault="001A58A5" w:rsidP="000B7E69"/>
    <w:sectPr w:rsidR="001A58A5" w:rsidRPr="001A58A5" w:rsidSect="00C7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115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C3" w:rsidRDefault="007739C3">
      <w:pPr>
        <w:spacing w:line="240" w:lineRule="auto"/>
      </w:pPr>
      <w:r>
        <w:separator/>
      </w:r>
    </w:p>
  </w:endnote>
  <w:endnote w:type="continuationSeparator" w:id="0">
    <w:p w:rsidR="007739C3" w:rsidRDefault="00773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05" w:rsidRDefault="00435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EB" w:rsidRDefault="00C720DA" w:rsidP="00C720DA">
    <w:pPr>
      <w:pStyle w:val="Footer"/>
      <w:tabs>
        <w:tab w:val="clear" w:pos="5040"/>
        <w:tab w:val="clear" w:pos="9936"/>
        <w:tab w:val="center" w:pos="6480"/>
        <w:tab w:val="right" w:pos="12960"/>
      </w:tabs>
    </w:pPr>
    <w:bookmarkStart w:id="2" w:name="_GoBack"/>
    <w:bookmarkEnd w:id="2"/>
    <w:r w:rsidRPr="00E76CE3">
      <w:t>Version</w:t>
    </w:r>
    <w:r w:rsidR="00941475">
      <w:t>1: 02/28/18</w:t>
    </w:r>
  </w:p>
  <w:p w:rsidR="00C720DA" w:rsidRDefault="00123BEB" w:rsidP="00C720DA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720DA" w:rsidRPr="00E76CE3">
      <w:tab/>
    </w:r>
    <w:r w:rsidR="00C720DA" w:rsidRPr="00E76CE3">
      <w:fldChar w:fldCharType="begin"/>
    </w:r>
    <w:r w:rsidR="00C720DA" w:rsidRPr="00E76CE3">
      <w:instrText xml:space="preserve"> PAGE </w:instrText>
    </w:r>
    <w:r w:rsidR="00C720DA" w:rsidRPr="00E76CE3">
      <w:fldChar w:fldCharType="separate"/>
    </w:r>
    <w:r w:rsidR="00435E05">
      <w:rPr>
        <w:noProof/>
      </w:rPr>
      <w:t>1</w:t>
    </w:r>
    <w:r w:rsidR="00C720DA" w:rsidRPr="00E76CE3">
      <w:fldChar w:fldCharType="end"/>
    </w:r>
    <w:r w:rsidR="00C720DA" w:rsidRPr="00E76CE3">
      <w:t xml:space="preserve"> of </w:t>
    </w:r>
    <w:fldSimple w:instr=" NUMPAGES  ">
      <w:r w:rsidR="00435E05">
        <w:rPr>
          <w:noProof/>
        </w:rPr>
        <w:t>1</w:t>
      </w:r>
    </w:fldSimple>
    <w:r w:rsidR="00C720DA" w:rsidRPr="00E76CE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05" w:rsidRDefault="00435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C3" w:rsidRDefault="007739C3">
      <w:pPr>
        <w:spacing w:line="240" w:lineRule="auto"/>
      </w:pPr>
      <w:r>
        <w:separator/>
      </w:r>
    </w:p>
  </w:footnote>
  <w:footnote w:type="continuationSeparator" w:id="0">
    <w:p w:rsidR="007739C3" w:rsidRDefault="00773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05" w:rsidRDefault="00435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05" w:rsidRDefault="00435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05" w:rsidRDefault="0043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A703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C3"/>
    <w:rsid w:val="00012D51"/>
    <w:rsid w:val="000207AD"/>
    <w:rsid w:val="00043F57"/>
    <w:rsid w:val="00047CA7"/>
    <w:rsid w:val="0008448B"/>
    <w:rsid w:val="0009191C"/>
    <w:rsid w:val="00093F81"/>
    <w:rsid w:val="000B7E69"/>
    <w:rsid w:val="000F0CEF"/>
    <w:rsid w:val="000F72BF"/>
    <w:rsid w:val="00104474"/>
    <w:rsid w:val="00106D6A"/>
    <w:rsid w:val="001101E2"/>
    <w:rsid w:val="00117751"/>
    <w:rsid w:val="00123BEB"/>
    <w:rsid w:val="00131D04"/>
    <w:rsid w:val="001326E8"/>
    <w:rsid w:val="001358D3"/>
    <w:rsid w:val="0019701C"/>
    <w:rsid w:val="001A58A5"/>
    <w:rsid w:val="001A75CD"/>
    <w:rsid w:val="001B75C8"/>
    <w:rsid w:val="001C004D"/>
    <w:rsid w:val="001C5419"/>
    <w:rsid w:val="001F0EB6"/>
    <w:rsid w:val="00200D14"/>
    <w:rsid w:val="0021021C"/>
    <w:rsid w:val="002149EA"/>
    <w:rsid w:val="00236BC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738D1"/>
    <w:rsid w:val="00375AF7"/>
    <w:rsid w:val="0039511E"/>
    <w:rsid w:val="003B5139"/>
    <w:rsid w:val="003B612D"/>
    <w:rsid w:val="00422860"/>
    <w:rsid w:val="00433EE2"/>
    <w:rsid w:val="00435E05"/>
    <w:rsid w:val="004551A6"/>
    <w:rsid w:val="00455A64"/>
    <w:rsid w:val="0046580C"/>
    <w:rsid w:val="00475BBF"/>
    <w:rsid w:val="00496B5E"/>
    <w:rsid w:val="004A2E08"/>
    <w:rsid w:val="004A7316"/>
    <w:rsid w:val="004B4C3C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7D15"/>
    <w:rsid w:val="0072483B"/>
    <w:rsid w:val="007739C3"/>
    <w:rsid w:val="00793181"/>
    <w:rsid w:val="007B22D7"/>
    <w:rsid w:val="007D2D3E"/>
    <w:rsid w:val="007D3889"/>
    <w:rsid w:val="007E700E"/>
    <w:rsid w:val="007F0999"/>
    <w:rsid w:val="007F30A8"/>
    <w:rsid w:val="0080250B"/>
    <w:rsid w:val="008171B8"/>
    <w:rsid w:val="0082616A"/>
    <w:rsid w:val="00832EFE"/>
    <w:rsid w:val="00834E9F"/>
    <w:rsid w:val="00847015"/>
    <w:rsid w:val="00871492"/>
    <w:rsid w:val="008B343A"/>
    <w:rsid w:val="008E1E06"/>
    <w:rsid w:val="00902B93"/>
    <w:rsid w:val="00932A72"/>
    <w:rsid w:val="00941475"/>
    <w:rsid w:val="00956534"/>
    <w:rsid w:val="00985685"/>
    <w:rsid w:val="00993C07"/>
    <w:rsid w:val="009A6F87"/>
    <w:rsid w:val="009F2655"/>
    <w:rsid w:val="009F7725"/>
    <w:rsid w:val="00A24CA1"/>
    <w:rsid w:val="00A27E42"/>
    <w:rsid w:val="00A31795"/>
    <w:rsid w:val="00A550A1"/>
    <w:rsid w:val="00A61817"/>
    <w:rsid w:val="00A87EB7"/>
    <w:rsid w:val="00A9205D"/>
    <w:rsid w:val="00AA209D"/>
    <w:rsid w:val="00AA4DDE"/>
    <w:rsid w:val="00AB1662"/>
    <w:rsid w:val="00AB5283"/>
    <w:rsid w:val="00AC768B"/>
    <w:rsid w:val="00AD36EE"/>
    <w:rsid w:val="00AD4DA0"/>
    <w:rsid w:val="00B01C3E"/>
    <w:rsid w:val="00B03370"/>
    <w:rsid w:val="00B10200"/>
    <w:rsid w:val="00B362D2"/>
    <w:rsid w:val="00B91D4B"/>
    <w:rsid w:val="00BB2E4E"/>
    <w:rsid w:val="00BB5A80"/>
    <w:rsid w:val="00C052A6"/>
    <w:rsid w:val="00C170D9"/>
    <w:rsid w:val="00C17826"/>
    <w:rsid w:val="00C335E4"/>
    <w:rsid w:val="00C40AA6"/>
    <w:rsid w:val="00C55605"/>
    <w:rsid w:val="00C720DA"/>
    <w:rsid w:val="00C86992"/>
    <w:rsid w:val="00C87596"/>
    <w:rsid w:val="00CD07B3"/>
    <w:rsid w:val="00CF2161"/>
    <w:rsid w:val="00D21CA4"/>
    <w:rsid w:val="00D45C78"/>
    <w:rsid w:val="00D63527"/>
    <w:rsid w:val="00D93100"/>
    <w:rsid w:val="00DA23D5"/>
    <w:rsid w:val="00DB7E1C"/>
    <w:rsid w:val="00DE429C"/>
    <w:rsid w:val="00DF0DBD"/>
    <w:rsid w:val="00DF4009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C74E0"/>
    <w:rsid w:val="00EE291E"/>
    <w:rsid w:val="00EE7364"/>
    <w:rsid w:val="00F054B9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A1244"/>
  <w15:docId w15:val="{26E2CBF6-EAA5-467D-8AC8-EDACB70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6</TotalTime>
  <Pages>1</Pages>
  <Words>29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Screening and Enrollment Log</vt:lpstr>
    </vt:vector>
  </TitlesOfParts>
  <Company>Westat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Screening and Enrollment Log</dc:title>
  <dc:subject>To record the consent and screening of all subjects and the outcome of each screening</dc:subject>
  <dc:creator>National Center for Complementary and Integrative Health</dc:creator>
  <cp:keywords>site screening, log, enrollment, study, section, NCCIH, NIH</cp:keywords>
  <cp:lastModifiedBy>Boyd, Savannah</cp:lastModifiedBy>
  <cp:revision>6</cp:revision>
  <dcterms:created xsi:type="dcterms:W3CDTF">2018-01-29T19:20:00Z</dcterms:created>
  <dcterms:modified xsi:type="dcterms:W3CDTF">2018-04-06T13:25:00Z</dcterms:modified>
</cp:coreProperties>
</file>