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2A" w:rsidRPr="007F422A" w:rsidRDefault="004B33EA" w:rsidP="007F422A">
      <w:pPr>
        <w:pStyle w:val="Heading1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Protocol </w:t>
      </w:r>
      <w:r w:rsidR="007F422A" w:rsidRPr="007F422A">
        <w:rPr>
          <w:rStyle w:val="SubtleEmphasis"/>
          <w:i w:val="0"/>
          <w:iCs w:val="0"/>
        </w:rPr>
        <w:t>Training Log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  <w:gridCol w:w="6107"/>
        <w:gridCol w:w="3212"/>
      </w:tblGrid>
      <w:tr w:rsidR="007F422A" w:rsidRPr="007F422A" w:rsidTr="00EB4F71">
        <w:trPr>
          <w:trHeight w:val="504"/>
        </w:trPr>
        <w:tc>
          <w:tcPr>
            <w:tcW w:w="1762" w:type="pct"/>
            <w:shd w:val="clear" w:color="auto" w:fill="E5B8B7" w:themeFill="accent2" w:themeFillTint="66"/>
          </w:tcPr>
          <w:p w:rsidR="007F422A" w:rsidRPr="007F422A" w:rsidRDefault="007F422A" w:rsidP="007F422A">
            <w:pPr>
              <w:pStyle w:val="TH-TableHeading"/>
              <w:jc w:val="left"/>
            </w:pPr>
            <w:r w:rsidRPr="007F422A">
              <w:t>Investigator Name:</w:t>
            </w:r>
          </w:p>
        </w:tc>
        <w:tc>
          <w:tcPr>
            <w:tcW w:w="2122" w:type="pct"/>
            <w:shd w:val="clear" w:color="auto" w:fill="E5B8B7" w:themeFill="accent2" w:themeFillTint="66"/>
          </w:tcPr>
          <w:p w:rsidR="007F422A" w:rsidRPr="007F422A" w:rsidRDefault="007F422A" w:rsidP="007F422A">
            <w:pPr>
              <w:pStyle w:val="TH-TableHeading"/>
              <w:jc w:val="left"/>
            </w:pPr>
            <w:r w:rsidRPr="007F422A">
              <w:t xml:space="preserve">Protocol:  </w:t>
            </w:r>
          </w:p>
        </w:tc>
        <w:tc>
          <w:tcPr>
            <w:tcW w:w="1116" w:type="pct"/>
            <w:shd w:val="clear" w:color="auto" w:fill="E5B8B7" w:themeFill="accent2" w:themeFillTint="66"/>
          </w:tcPr>
          <w:p w:rsidR="007F422A" w:rsidRPr="007F422A" w:rsidRDefault="007F422A" w:rsidP="007F422A">
            <w:pPr>
              <w:pStyle w:val="TH-TableHeading"/>
              <w:jc w:val="left"/>
            </w:pPr>
            <w:r w:rsidRPr="007F422A">
              <w:t>Site Number:</w:t>
            </w:r>
          </w:p>
        </w:tc>
      </w:tr>
    </w:tbl>
    <w:p w:rsidR="007F422A" w:rsidRPr="00826973" w:rsidRDefault="007F422A" w:rsidP="0025385E">
      <w:pPr>
        <w:rPr>
          <w:rStyle w:val="SubtleEmphasis"/>
          <w:rFonts w:ascii="Calibri" w:hAnsi="Calibri"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3761"/>
        <w:gridCol w:w="3454"/>
        <w:gridCol w:w="5025"/>
        <w:gridCol w:w="2150"/>
      </w:tblGrid>
      <w:tr w:rsidR="007F422A" w:rsidRPr="007F422A" w:rsidTr="00EB4F71">
        <w:trPr>
          <w:cantSplit/>
          <w:trHeight w:val="557"/>
        </w:trPr>
        <w:tc>
          <w:tcPr>
            <w:tcW w:w="1307" w:type="pct"/>
            <w:shd w:val="clear" w:color="auto" w:fill="E5B8B7" w:themeFill="accent2" w:themeFillTint="66"/>
            <w:vAlign w:val="center"/>
          </w:tcPr>
          <w:p w:rsidR="007F422A" w:rsidRPr="007F422A" w:rsidRDefault="007F422A" w:rsidP="007F422A">
            <w:pPr>
              <w:pStyle w:val="TH-TableHeading"/>
              <w:jc w:val="left"/>
            </w:pPr>
            <w:r w:rsidRPr="007F422A">
              <w:t>Printed Name</w:t>
            </w:r>
            <w:r w:rsidR="00BF3DBC">
              <w:t xml:space="preserve"> and Signature of Trainee</w:t>
            </w:r>
          </w:p>
        </w:tc>
        <w:tc>
          <w:tcPr>
            <w:tcW w:w="1200" w:type="pct"/>
            <w:shd w:val="clear" w:color="auto" w:fill="E5B8B7" w:themeFill="accent2" w:themeFillTint="66"/>
            <w:vAlign w:val="center"/>
          </w:tcPr>
          <w:p w:rsidR="007F422A" w:rsidRPr="007F422A" w:rsidRDefault="00BF3DBC" w:rsidP="007F422A">
            <w:pPr>
              <w:pStyle w:val="TH-TableHeading"/>
              <w:jc w:val="left"/>
            </w:pPr>
            <w:r>
              <w:t xml:space="preserve">Printed Name and </w:t>
            </w:r>
            <w:r w:rsidR="007F422A" w:rsidRPr="007F422A">
              <w:t>Signature</w:t>
            </w:r>
            <w:r>
              <w:t xml:space="preserve"> of Trainer (or indicate self-trained)</w:t>
            </w:r>
          </w:p>
        </w:tc>
        <w:tc>
          <w:tcPr>
            <w:tcW w:w="1746" w:type="pct"/>
            <w:shd w:val="clear" w:color="auto" w:fill="E5B8B7" w:themeFill="accent2" w:themeFillTint="66"/>
            <w:vAlign w:val="center"/>
          </w:tcPr>
          <w:p w:rsidR="007F422A" w:rsidRPr="007F422A" w:rsidRDefault="007F422A" w:rsidP="007F422A">
            <w:pPr>
              <w:pStyle w:val="TH-TableHeading"/>
              <w:jc w:val="left"/>
            </w:pPr>
            <w:r w:rsidRPr="007F422A">
              <w:t>Title of Training</w:t>
            </w:r>
          </w:p>
        </w:tc>
        <w:tc>
          <w:tcPr>
            <w:tcW w:w="747" w:type="pct"/>
            <w:shd w:val="clear" w:color="auto" w:fill="E5B8B7" w:themeFill="accent2" w:themeFillTint="66"/>
            <w:vAlign w:val="center"/>
          </w:tcPr>
          <w:p w:rsidR="007F422A" w:rsidRPr="007F422A" w:rsidRDefault="007F422A" w:rsidP="007F422A">
            <w:pPr>
              <w:pStyle w:val="TH-TableHeading"/>
              <w:jc w:val="left"/>
            </w:pPr>
            <w:r w:rsidRPr="007F422A">
              <w:t>Date of Training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 w:rsidP="00EB4F71">
            <w:pPr>
              <w:tabs>
                <w:tab w:val="left" w:pos="2145"/>
              </w:tabs>
            </w:pPr>
            <w:r w:rsidRPr="001F5B40">
              <w:t xml:space="preserve">  </w:t>
            </w:r>
            <w:r w:rsidR="00EB4F71">
              <w:tab/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4B33EA" w:rsidRDefault="00F56F59">
            <w:r w:rsidRPr="001F5B40">
              <w:t xml:space="preserve">  </w:t>
            </w:r>
          </w:p>
          <w:p w:rsidR="00F56F59" w:rsidRPr="004B33EA" w:rsidRDefault="00F56F59" w:rsidP="004B33EA">
            <w:pPr>
              <w:jc w:val="right"/>
            </w:pP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  <w:tr w:rsidR="00F56F59" w:rsidRPr="00F737C5" w:rsidTr="000869AF">
        <w:tblPrEx>
          <w:tblLook w:val="0000" w:firstRow="0" w:lastRow="0" w:firstColumn="0" w:lastColumn="0" w:noHBand="0" w:noVBand="0"/>
        </w:tblPrEx>
        <w:trPr>
          <w:cantSplit/>
          <w:trHeight w:val="557"/>
        </w:trPr>
        <w:tc>
          <w:tcPr>
            <w:tcW w:w="1307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200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1746" w:type="pct"/>
          </w:tcPr>
          <w:p w:rsidR="00F56F59" w:rsidRDefault="00F56F59">
            <w:r w:rsidRPr="001F5B40">
              <w:t xml:space="preserve">  </w:t>
            </w:r>
          </w:p>
        </w:tc>
        <w:tc>
          <w:tcPr>
            <w:tcW w:w="747" w:type="pct"/>
          </w:tcPr>
          <w:p w:rsidR="00F56F59" w:rsidRDefault="00F56F59">
            <w:r w:rsidRPr="001F5B40">
              <w:t xml:space="preserve">  </w:t>
            </w:r>
          </w:p>
        </w:tc>
      </w:tr>
    </w:tbl>
    <w:p w:rsidR="007F422A" w:rsidRPr="00D55953" w:rsidRDefault="007F422A" w:rsidP="007F422A">
      <w:pPr>
        <w:spacing w:before="600"/>
        <w:jc w:val="right"/>
      </w:pPr>
    </w:p>
    <w:sectPr w:rsidR="007F422A" w:rsidRPr="00D55953" w:rsidSect="00253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52" w:right="720" w:bottom="1152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2A" w:rsidRDefault="007F422A">
      <w:pPr>
        <w:spacing w:line="240" w:lineRule="auto"/>
      </w:pPr>
      <w:r>
        <w:separator/>
      </w:r>
    </w:p>
  </w:endnote>
  <w:endnote w:type="continuationSeparator" w:id="0">
    <w:p w:rsidR="007F422A" w:rsidRDefault="007F4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22" w:rsidRDefault="00E07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71" w:rsidRDefault="007F422A" w:rsidP="007F422A">
    <w:pPr>
      <w:pStyle w:val="Footer"/>
      <w:tabs>
        <w:tab w:val="clear" w:pos="5040"/>
        <w:tab w:val="clear" w:pos="9936"/>
        <w:tab w:val="center" w:pos="6480"/>
        <w:tab w:val="right" w:pos="12960"/>
      </w:tabs>
    </w:pPr>
    <w:bookmarkStart w:id="0" w:name="_GoBack"/>
    <w:bookmarkEnd w:id="0"/>
    <w:r w:rsidRPr="007F422A">
      <w:t>Training Log Version</w:t>
    </w:r>
    <w:r w:rsidR="00525C68">
      <w:t xml:space="preserve"> 1.0</w:t>
    </w:r>
    <w:r w:rsidR="00EB4F71">
      <w:t xml:space="preserve"> 02/11/18</w:t>
    </w:r>
  </w:p>
  <w:p w:rsidR="00932A72" w:rsidRPr="007F422A" w:rsidRDefault="00EB4F71" w:rsidP="007F422A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5C68">
      <w:tab/>
      <w:t>1 of 1</w:t>
    </w:r>
    <w:r w:rsidR="007F422A" w:rsidRPr="007F422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22" w:rsidRDefault="00E07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2A" w:rsidRDefault="007F422A">
      <w:pPr>
        <w:spacing w:line="240" w:lineRule="auto"/>
      </w:pPr>
      <w:r>
        <w:separator/>
      </w:r>
    </w:p>
  </w:footnote>
  <w:footnote w:type="continuationSeparator" w:id="0">
    <w:p w:rsidR="007F422A" w:rsidRDefault="007F4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22" w:rsidRDefault="00E07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22" w:rsidRDefault="00E07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22" w:rsidRDefault="00E07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2A"/>
    <w:rsid w:val="00012D51"/>
    <w:rsid w:val="000207AD"/>
    <w:rsid w:val="00043F57"/>
    <w:rsid w:val="00047CA7"/>
    <w:rsid w:val="00075192"/>
    <w:rsid w:val="0008448B"/>
    <w:rsid w:val="00093F81"/>
    <w:rsid w:val="000B7E69"/>
    <w:rsid w:val="000F0CEF"/>
    <w:rsid w:val="000F72BF"/>
    <w:rsid w:val="00104474"/>
    <w:rsid w:val="00106D6A"/>
    <w:rsid w:val="001101E2"/>
    <w:rsid w:val="00117751"/>
    <w:rsid w:val="00131D04"/>
    <w:rsid w:val="001358D3"/>
    <w:rsid w:val="001A58A5"/>
    <w:rsid w:val="001B75C8"/>
    <w:rsid w:val="001C004D"/>
    <w:rsid w:val="001C5419"/>
    <w:rsid w:val="001F0EB6"/>
    <w:rsid w:val="00200D14"/>
    <w:rsid w:val="0021021C"/>
    <w:rsid w:val="002149EA"/>
    <w:rsid w:val="00236BCE"/>
    <w:rsid w:val="00250692"/>
    <w:rsid w:val="0025385E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3040C5"/>
    <w:rsid w:val="003063FB"/>
    <w:rsid w:val="003218E4"/>
    <w:rsid w:val="003227E1"/>
    <w:rsid w:val="00327EDC"/>
    <w:rsid w:val="003738D1"/>
    <w:rsid w:val="00375AF7"/>
    <w:rsid w:val="0039511E"/>
    <w:rsid w:val="003B5139"/>
    <w:rsid w:val="003B612D"/>
    <w:rsid w:val="00422860"/>
    <w:rsid w:val="00433EE2"/>
    <w:rsid w:val="004551A6"/>
    <w:rsid w:val="00455A64"/>
    <w:rsid w:val="0046580C"/>
    <w:rsid w:val="00475BBF"/>
    <w:rsid w:val="00496B5E"/>
    <w:rsid w:val="004A2E08"/>
    <w:rsid w:val="004A7316"/>
    <w:rsid w:val="004B33EA"/>
    <w:rsid w:val="004B4C3C"/>
    <w:rsid w:val="004D667E"/>
    <w:rsid w:val="00505720"/>
    <w:rsid w:val="00507BB1"/>
    <w:rsid w:val="00512272"/>
    <w:rsid w:val="00517558"/>
    <w:rsid w:val="00525C68"/>
    <w:rsid w:val="0054305E"/>
    <w:rsid w:val="005525FF"/>
    <w:rsid w:val="005578E1"/>
    <w:rsid w:val="00565660"/>
    <w:rsid w:val="00570EA5"/>
    <w:rsid w:val="00581429"/>
    <w:rsid w:val="005A0E1D"/>
    <w:rsid w:val="005C1724"/>
    <w:rsid w:val="005D1DF7"/>
    <w:rsid w:val="005E2F17"/>
    <w:rsid w:val="005E7CBE"/>
    <w:rsid w:val="005F3A9F"/>
    <w:rsid w:val="005F62C9"/>
    <w:rsid w:val="00607A78"/>
    <w:rsid w:val="00627255"/>
    <w:rsid w:val="00633C91"/>
    <w:rsid w:val="00635953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C1FF3"/>
    <w:rsid w:val="006E7A7A"/>
    <w:rsid w:val="0070437F"/>
    <w:rsid w:val="00717D15"/>
    <w:rsid w:val="0072483B"/>
    <w:rsid w:val="007400B1"/>
    <w:rsid w:val="00793181"/>
    <w:rsid w:val="007B22D7"/>
    <w:rsid w:val="007D2D3E"/>
    <w:rsid w:val="007D3889"/>
    <w:rsid w:val="007E700E"/>
    <w:rsid w:val="007F0999"/>
    <w:rsid w:val="007F30A8"/>
    <w:rsid w:val="007F422A"/>
    <w:rsid w:val="0080250B"/>
    <w:rsid w:val="008171B8"/>
    <w:rsid w:val="0082616A"/>
    <w:rsid w:val="00832EFE"/>
    <w:rsid w:val="00834E9F"/>
    <w:rsid w:val="00847015"/>
    <w:rsid w:val="00871492"/>
    <w:rsid w:val="008B343A"/>
    <w:rsid w:val="008E1E06"/>
    <w:rsid w:val="00902B93"/>
    <w:rsid w:val="00932A72"/>
    <w:rsid w:val="00956534"/>
    <w:rsid w:val="00985685"/>
    <w:rsid w:val="00993C07"/>
    <w:rsid w:val="009A6F87"/>
    <w:rsid w:val="009F2655"/>
    <w:rsid w:val="009F7725"/>
    <w:rsid w:val="00A24CA1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C768B"/>
    <w:rsid w:val="00AD36EE"/>
    <w:rsid w:val="00AD4DA0"/>
    <w:rsid w:val="00B01C3E"/>
    <w:rsid w:val="00B03370"/>
    <w:rsid w:val="00B10200"/>
    <w:rsid w:val="00B362D2"/>
    <w:rsid w:val="00B40D6D"/>
    <w:rsid w:val="00BB2E4E"/>
    <w:rsid w:val="00BB5A80"/>
    <w:rsid w:val="00BF3DBC"/>
    <w:rsid w:val="00C052A6"/>
    <w:rsid w:val="00C170D9"/>
    <w:rsid w:val="00C17826"/>
    <w:rsid w:val="00C40AA6"/>
    <w:rsid w:val="00C55605"/>
    <w:rsid w:val="00C86992"/>
    <w:rsid w:val="00C87596"/>
    <w:rsid w:val="00C97D52"/>
    <w:rsid w:val="00CD07B3"/>
    <w:rsid w:val="00CF2161"/>
    <w:rsid w:val="00D21CA4"/>
    <w:rsid w:val="00D45C78"/>
    <w:rsid w:val="00D462FF"/>
    <w:rsid w:val="00D63527"/>
    <w:rsid w:val="00D93100"/>
    <w:rsid w:val="00DA23D5"/>
    <w:rsid w:val="00DE429C"/>
    <w:rsid w:val="00DF0DBD"/>
    <w:rsid w:val="00DF4009"/>
    <w:rsid w:val="00E07122"/>
    <w:rsid w:val="00E1682A"/>
    <w:rsid w:val="00E171BF"/>
    <w:rsid w:val="00E40B65"/>
    <w:rsid w:val="00E536D4"/>
    <w:rsid w:val="00E62F44"/>
    <w:rsid w:val="00E76CE3"/>
    <w:rsid w:val="00E9339E"/>
    <w:rsid w:val="00EB3AAA"/>
    <w:rsid w:val="00EB4F71"/>
    <w:rsid w:val="00EB5F77"/>
    <w:rsid w:val="00EC3C8F"/>
    <w:rsid w:val="00EE291E"/>
    <w:rsid w:val="00EE7364"/>
    <w:rsid w:val="00F15ADF"/>
    <w:rsid w:val="00F2218F"/>
    <w:rsid w:val="00F47901"/>
    <w:rsid w:val="00F53C88"/>
    <w:rsid w:val="00F56F59"/>
    <w:rsid w:val="00F63069"/>
    <w:rsid w:val="00F6577E"/>
    <w:rsid w:val="00F82549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2D7B46F"/>
  <w15:docId w15:val="{7A506CA4-ED89-4221-873F-0B0650C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ListParagraph">
    <w:name w:val="List Paragraph"/>
    <w:basedOn w:val="Normal"/>
    <w:uiPriority w:val="34"/>
    <w:qFormat/>
    <w:rsid w:val="007F422A"/>
    <w:pPr>
      <w:spacing w:after="200" w:line="276" w:lineRule="auto"/>
      <w:ind w:left="720"/>
      <w:contextualSpacing/>
    </w:pPr>
    <w:rPr>
      <w:rFonts w:ascii="Cambria" w:hAnsi="Cambria"/>
      <w:szCs w:val="22"/>
      <w:lang w:bidi="en-US"/>
    </w:rPr>
  </w:style>
  <w:style w:type="character" w:styleId="SubtleEmphasis">
    <w:name w:val="Subtle Emphasis"/>
    <w:uiPriority w:val="19"/>
    <w:qFormat/>
    <w:rsid w:val="007F4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4F5F-FDB9-4A82-B69A-3A736EE4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NCCAM_Research_Toolkit.dotx</Template>
  <TotalTime>4</TotalTime>
  <Pages>2</Pages>
  <Words>29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Log</vt:lpstr>
    </vt:vector>
  </TitlesOfParts>
  <Company>Westat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Log</dc:title>
  <dc:subject>To record all training completed by site study staff members that is not otherwise documented by a training completion certificate</dc:subject>
  <dc:creator>National Center for Complementary and Integrative Health</dc:creator>
  <cp:keywords>NIDCR, training, principal investigators, coordinators, NCCIH, NIH</cp:keywords>
  <cp:lastModifiedBy>Boyd, Savannah</cp:lastModifiedBy>
  <cp:revision>8</cp:revision>
  <cp:lastPrinted>2018-01-22T16:08:00Z</cp:lastPrinted>
  <dcterms:created xsi:type="dcterms:W3CDTF">2018-01-22T16:10:00Z</dcterms:created>
  <dcterms:modified xsi:type="dcterms:W3CDTF">2018-04-06T13:24:00Z</dcterms:modified>
</cp:coreProperties>
</file>